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6E2" w:rsidRPr="00B815B9" w:rsidRDefault="00C276E2" w:rsidP="00EB25DB">
      <w:pPr>
        <w:jc w:val="right"/>
        <w:rPr>
          <w:b/>
          <w:bCs/>
        </w:rPr>
      </w:pPr>
      <w:r w:rsidRPr="00B815B9">
        <w:rPr>
          <w:b/>
          <w:bCs/>
        </w:rPr>
        <w:t>Приложение 2 к Заявке Исх.№ __________ от «</w:t>
      </w:r>
      <w:r>
        <w:rPr>
          <w:b/>
          <w:bCs/>
        </w:rPr>
        <w:t>___</w:t>
      </w:r>
      <w:r w:rsidRPr="00B815B9">
        <w:rPr>
          <w:b/>
          <w:bCs/>
        </w:rPr>
        <w:t xml:space="preserve">» </w:t>
      </w:r>
      <w:r>
        <w:rPr>
          <w:b/>
          <w:bCs/>
        </w:rPr>
        <w:t>___________</w:t>
      </w:r>
      <w:r w:rsidRPr="00B815B9">
        <w:rPr>
          <w:b/>
          <w:bCs/>
        </w:rPr>
        <w:t xml:space="preserve"> 2016 г.</w:t>
      </w:r>
    </w:p>
    <w:p w:rsidR="00C276E2" w:rsidRPr="00B815B9" w:rsidRDefault="00C276E2" w:rsidP="00B3516C">
      <w:pPr>
        <w:jc w:val="center"/>
        <w:rPr>
          <w:b/>
          <w:bCs/>
        </w:rPr>
      </w:pPr>
    </w:p>
    <w:p w:rsidR="00C276E2" w:rsidRPr="00B815B9" w:rsidRDefault="00C276E2" w:rsidP="00B3516C">
      <w:pPr>
        <w:jc w:val="center"/>
        <w:rPr>
          <w:b/>
          <w:bCs/>
        </w:rPr>
      </w:pPr>
      <w:r w:rsidRPr="00B815B9">
        <w:rPr>
          <w:b/>
          <w:bCs/>
        </w:rPr>
        <w:t>Сведения о дополнительном оборудовании</w:t>
      </w:r>
    </w:p>
    <w:p w:rsidR="00C276E2" w:rsidRPr="00B815B9" w:rsidRDefault="00C276E2" w:rsidP="00B3516C">
      <w:pPr>
        <w:jc w:val="center"/>
        <w:rPr>
          <w:b/>
          <w:bCs/>
        </w:rPr>
      </w:pPr>
    </w:p>
    <w:p w:rsidR="00C276E2" w:rsidRPr="00B815B9" w:rsidRDefault="00C276E2" w:rsidP="00B3516C">
      <w:pPr>
        <w:jc w:val="center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7620"/>
      </w:tblGrid>
      <w:tr w:rsidR="00C276E2" w:rsidRPr="00B815B9">
        <w:trPr>
          <w:trHeight w:val="800"/>
        </w:trPr>
        <w:tc>
          <w:tcPr>
            <w:tcW w:w="1951" w:type="dxa"/>
            <w:vAlign w:val="center"/>
          </w:tcPr>
          <w:p w:rsidR="00C276E2" w:rsidRPr="00B815B9" w:rsidRDefault="00C276E2" w:rsidP="00A76EC9">
            <w:pPr>
              <w:jc w:val="center"/>
              <w:rPr>
                <w:b/>
                <w:bCs/>
                <w:color w:val="000000"/>
              </w:rPr>
            </w:pPr>
            <w:r w:rsidRPr="00B815B9">
              <w:rPr>
                <w:b/>
                <w:bCs/>
                <w:color w:val="000000"/>
              </w:rPr>
              <w:t>Номер СО по заявке</w:t>
            </w:r>
          </w:p>
        </w:tc>
        <w:tc>
          <w:tcPr>
            <w:tcW w:w="7620" w:type="dxa"/>
            <w:vAlign w:val="center"/>
          </w:tcPr>
          <w:p w:rsidR="00C276E2" w:rsidRPr="00B815B9" w:rsidRDefault="00C276E2" w:rsidP="00A76EC9">
            <w:pPr>
              <w:jc w:val="center"/>
              <w:rPr>
                <w:b/>
                <w:bCs/>
                <w:color w:val="000000"/>
              </w:rPr>
            </w:pPr>
            <w:r w:rsidRPr="00B815B9">
              <w:rPr>
                <w:b/>
                <w:bCs/>
                <w:color w:val="000000"/>
              </w:rPr>
              <w:t>Наименование оборудования</w:t>
            </w:r>
            <w:r w:rsidRPr="00B815B9">
              <w:rPr>
                <w:b/>
                <w:bCs/>
                <w:color w:val="000000"/>
              </w:rPr>
              <w:br/>
              <w:t>(марка, тип оборудования)</w:t>
            </w:r>
          </w:p>
        </w:tc>
      </w:tr>
      <w:tr w:rsidR="00C276E2" w:rsidRPr="00B815B9">
        <w:trPr>
          <w:trHeight w:val="585"/>
        </w:trPr>
        <w:tc>
          <w:tcPr>
            <w:tcW w:w="1951" w:type="dxa"/>
            <w:vAlign w:val="center"/>
          </w:tcPr>
          <w:p w:rsidR="00C276E2" w:rsidRPr="00B815B9" w:rsidRDefault="00C276E2" w:rsidP="00020881">
            <w:pPr>
              <w:jc w:val="center"/>
            </w:pPr>
            <w:r w:rsidRPr="00B815B9">
              <w:rPr>
                <w:color w:val="000000"/>
                <w:lang w:val="en-US"/>
              </w:rPr>
              <w:t>CO №№</w:t>
            </w:r>
            <w:r>
              <w:rPr>
                <w:color w:val="000000"/>
              </w:rPr>
              <w:t xml:space="preserve"> 1</w:t>
            </w:r>
            <w:r w:rsidRPr="00B815B9">
              <w:rPr>
                <w:color w:val="000000"/>
              </w:rPr>
              <w:t>-</w:t>
            </w:r>
            <w:r>
              <w:rPr>
                <w:color w:val="000000"/>
              </w:rPr>
              <w:t>3</w:t>
            </w:r>
          </w:p>
        </w:tc>
        <w:tc>
          <w:tcPr>
            <w:tcW w:w="7620" w:type="dxa"/>
            <w:vAlign w:val="center"/>
          </w:tcPr>
          <w:p w:rsidR="00C276E2" w:rsidRPr="00836A52" w:rsidRDefault="00C276E2" w:rsidP="00020881">
            <w:pPr>
              <w:pStyle w:val="CommentText"/>
              <w:rPr>
                <w:sz w:val="24"/>
                <w:szCs w:val="24"/>
                <w:lang w:val="en-US"/>
              </w:rPr>
            </w:pPr>
            <w:r w:rsidRPr="00836A52">
              <w:rPr>
                <w:sz w:val="24"/>
                <w:szCs w:val="24"/>
              </w:rPr>
              <w:t>Электрододержатель</w:t>
            </w:r>
          </w:p>
        </w:tc>
      </w:tr>
      <w:tr w:rsidR="00C276E2" w:rsidRPr="00B815B9">
        <w:trPr>
          <w:trHeight w:val="585"/>
        </w:trPr>
        <w:tc>
          <w:tcPr>
            <w:tcW w:w="1951" w:type="dxa"/>
            <w:vAlign w:val="center"/>
          </w:tcPr>
          <w:p w:rsidR="00C276E2" w:rsidRPr="00B815B9" w:rsidRDefault="00C276E2" w:rsidP="00020881">
            <w:pPr>
              <w:jc w:val="center"/>
              <w:rPr>
                <w:color w:val="000000"/>
              </w:rPr>
            </w:pPr>
            <w:r w:rsidRPr="00B815B9">
              <w:rPr>
                <w:color w:val="000000"/>
              </w:rPr>
              <w:t>СО</w:t>
            </w:r>
            <w:r w:rsidRPr="00B815B9">
              <w:rPr>
                <w:color w:val="000000"/>
                <w:lang w:val="en-US"/>
              </w:rPr>
              <w:t xml:space="preserve"> </w:t>
            </w:r>
            <w:r w:rsidRPr="00B815B9">
              <w:rPr>
                <w:color w:val="000000"/>
              </w:rPr>
              <w:t>№№</w:t>
            </w:r>
            <w:r>
              <w:rPr>
                <w:color w:val="000000"/>
              </w:rPr>
              <w:t xml:space="preserve"> 4-6</w:t>
            </w:r>
          </w:p>
          <w:p w:rsidR="00C276E2" w:rsidRPr="00B815B9" w:rsidRDefault="00C276E2" w:rsidP="00020881">
            <w:pPr>
              <w:jc w:val="center"/>
              <w:rPr>
                <w:color w:val="000000"/>
              </w:rPr>
            </w:pPr>
          </w:p>
        </w:tc>
        <w:tc>
          <w:tcPr>
            <w:tcW w:w="7620" w:type="dxa"/>
            <w:vAlign w:val="center"/>
          </w:tcPr>
          <w:p w:rsidR="00C276E2" w:rsidRPr="00F41BB5" w:rsidRDefault="00C276E2" w:rsidP="00020881">
            <w:r w:rsidRPr="00F41BB5">
              <w:t>Баллон газовый (</w:t>
            </w:r>
            <w:r w:rsidRPr="00F41BB5">
              <w:rPr>
                <w:lang w:val="en-US"/>
              </w:rPr>
              <w:t>Ar</w:t>
            </w:r>
            <w:r w:rsidRPr="00F41BB5">
              <w:t xml:space="preserve"> – 80% + </w:t>
            </w:r>
            <w:r w:rsidRPr="00F41BB5">
              <w:rPr>
                <w:lang w:val="en-US"/>
              </w:rPr>
              <w:t>CO</w:t>
            </w:r>
            <w:r w:rsidRPr="00633CF1">
              <w:rPr>
                <w:vertAlign w:val="subscript"/>
              </w:rPr>
              <w:t>2</w:t>
            </w:r>
            <w:r w:rsidRPr="00F41BB5">
              <w:t xml:space="preserve"> 20%;), горелки </w:t>
            </w:r>
            <w:r w:rsidRPr="00F41BB5">
              <w:rPr>
                <w:lang w:val="en-US"/>
              </w:rPr>
              <w:t>SB</w:t>
            </w:r>
            <w:r>
              <w:t xml:space="preserve"> </w:t>
            </w:r>
            <w:r w:rsidRPr="00F41BB5">
              <w:t>500</w:t>
            </w:r>
            <w:r w:rsidRPr="00F41BB5">
              <w:rPr>
                <w:lang w:val="en-US"/>
              </w:rPr>
              <w:t>W</w:t>
            </w:r>
            <w:r w:rsidRPr="00F41BB5">
              <w:t>, редуктор баллонный АР-40-2</w:t>
            </w:r>
          </w:p>
        </w:tc>
      </w:tr>
      <w:tr w:rsidR="00C276E2" w:rsidRPr="00810802">
        <w:trPr>
          <w:trHeight w:val="585"/>
        </w:trPr>
        <w:tc>
          <w:tcPr>
            <w:tcW w:w="1951" w:type="dxa"/>
            <w:vAlign w:val="center"/>
          </w:tcPr>
          <w:p w:rsidR="00C276E2" w:rsidRPr="00B815B9" w:rsidRDefault="00C276E2" w:rsidP="000208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СО </w:t>
            </w:r>
            <w:r w:rsidRPr="00B815B9">
              <w:rPr>
                <w:color w:val="000000"/>
              </w:rPr>
              <w:t>№№</w:t>
            </w:r>
            <w:r>
              <w:rPr>
                <w:color w:val="000000"/>
              </w:rPr>
              <w:t xml:space="preserve"> 4-6</w:t>
            </w:r>
          </w:p>
        </w:tc>
        <w:tc>
          <w:tcPr>
            <w:tcW w:w="7620" w:type="dxa"/>
            <w:vAlign w:val="center"/>
          </w:tcPr>
          <w:p w:rsidR="00C276E2" w:rsidRPr="00F41BB5" w:rsidRDefault="00C276E2" w:rsidP="00020881">
            <w:commentRangeStart w:id="0"/>
            <w:r>
              <w:t>Вращатель ВР-1</w:t>
            </w:r>
            <w:commentRangeEnd w:id="0"/>
            <w:r>
              <w:rPr>
                <w:rStyle w:val="CommentReference"/>
              </w:rPr>
              <w:commentReference w:id="0"/>
            </w:r>
            <w:r>
              <w:t xml:space="preserve"> зав. № 1258746</w:t>
            </w:r>
          </w:p>
        </w:tc>
      </w:tr>
      <w:tr w:rsidR="00C276E2" w:rsidRPr="00730B4E">
        <w:trPr>
          <w:trHeight w:val="585"/>
        </w:trPr>
        <w:tc>
          <w:tcPr>
            <w:tcW w:w="1951" w:type="dxa"/>
            <w:vAlign w:val="center"/>
          </w:tcPr>
          <w:p w:rsidR="00C276E2" w:rsidRPr="00810802" w:rsidRDefault="00C276E2" w:rsidP="00810802">
            <w:r w:rsidRPr="00810802">
              <w:t xml:space="preserve">Используемое сварочное оборудование </w:t>
            </w:r>
            <w:r>
              <w:t>для СО №№ 4-6</w:t>
            </w:r>
          </w:p>
        </w:tc>
        <w:tc>
          <w:tcPr>
            <w:tcW w:w="7620" w:type="dxa"/>
            <w:vAlign w:val="center"/>
          </w:tcPr>
          <w:p w:rsidR="00C276E2" w:rsidRPr="00F41BB5" w:rsidRDefault="00C276E2" w:rsidP="00810802">
            <w:commentRangeStart w:id="1"/>
            <w:r w:rsidRPr="00810802">
              <w:t>Подающий механизм ПДГО-510 У3.1</w:t>
            </w:r>
            <w:commentRangeEnd w:id="1"/>
            <w:r w:rsidRPr="00810802">
              <w:commentReference w:id="1"/>
            </w:r>
            <w:r w:rsidRPr="00810802">
              <w:t xml:space="preserve">, зав. № 0249, </w:t>
            </w:r>
            <w:commentRangeStart w:id="2"/>
            <w:r w:rsidRPr="00810802">
              <w:t xml:space="preserve">АЦСО-88-01210 </w:t>
            </w:r>
            <w:commentRangeEnd w:id="2"/>
            <w:r w:rsidRPr="00810802">
              <w:commentReference w:id="2"/>
            </w:r>
            <w:r w:rsidRPr="00810802">
              <w:t>до 25.08.2018 г.</w:t>
            </w:r>
          </w:p>
        </w:tc>
      </w:tr>
    </w:tbl>
    <w:p w:rsidR="00C276E2" w:rsidRPr="00B815B9" w:rsidRDefault="00C276E2"/>
    <w:p w:rsidR="00C276E2" w:rsidRDefault="00C276E2"/>
    <w:p w:rsidR="00C276E2" w:rsidRDefault="00C276E2"/>
    <w:p w:rsidR="00C276E2" w:rsidRPr="00BF069F" w:rsidRDefault="00C276E2" w:rsidP="00BF069F">
      <w:r w:rsidRPr="00BF069F">
        <w:rPr>
          <w:b/>
          <w:bCs/>
        </w:rPr>
        <w:t>Главный сварщик</w:t>
      </w:r>
      <w:r w:rsidRPr="00BF069F">
        <w:t xml:space="preserve"> ЗАО "Уралтос"     _____________________  / Семенов В.А. /</w:t>
      </w:r>
    </w:p>
    <w:p w:rsidR="00C276E2" w:rsidRPr="00BF069F" w:rsidRDefault="00C276E2" w:rsidP="00BF069F">
      <w:pPr>
        <w:ind w:left="3540" w:firstLine="708"/>
      </w:pPr>
      <w:r w:rsidRPr="00BF069F">
        <w:t xml:space="preserve">   подпись</w:t>
      </w:r>
    </w:p>
    <w:p w:rsidR="00C276E2" w:rsidRPr="00BF069F" w:rsidRDefault="00C276E2" w:rsidP="00BF069F">
      <w:pPr>
        <w:ind w:left="2124" w:firstLine="708"/>
      </w:pPr>
      <w:r w:rsidRPr="00BF069F">
        <w:t>М.П.</w:t>
      </w:r>
    </w:p>
    <w:p w:rsidR="00C276E2" w:rsidRPr="00B815B9" w:rsidRDefault="00C276E2"/>
    <w:p w:rsidR="00C276E2" w:rsidRPr="00B815B9" w:rsidRDefault="00C276E2"/>
    <w:p w:rsidR="00C276E2" w:rsidRPr="00B815B9" w:rsidRDefault="00C276E2"/>
    <w:p w:rsidR="00C276E2" w:rsidRPr="00B815B9" w:rsidRDefault="00C276E2"/>
    <w:sectPr w:rsidR="00C276E2" w:rsidRPr="00B815B9" w:rsidSect="00C27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BVAL" w:date="2018-03-27T12:50:00Z" w:initials="B">
    <w:p w:rsidR="00C276E2" w:rsidRDefault="00C276E2">
      <w:pPr>
        <w:pStyle w:val="CommentText"/>
      </w:pPr>
      <w:r>
        <w:rPr>
          <w:rStyle w:val="CommentReference"/>
        </w:rPr>
        <w:annotationRef/>
      </w:r>
    </w:p>
    <w:p w:rsidR="00C276E2" w:rsidRPr="001320FB" w:rsidRDefault="00C276E2" w:rsidP="001320FB">
      <w:pPr>
        <w:pStyle w:val="CommentText"/>
        <w:rPr>
          <w:rFonts w:ascii="Verdana" w:hAnsi="Verdana" w:cs="Verdana"/>
          <w:b/>
          <w:bCs/>
        </w:rPr>
      </w:pPr>
      <w:r w:rsidRPr="001320FB">
        <w:rPr>
          <w:rFonts w:ascii="Verdana" w:hAnsi="Verdana" w:cs="Verdana"/>
          <w:b/>
          <w:bCs/>
        </w:rPr>
        <w:t>Предоставить:</w:t>
      </w:r>
    </w:p>
    <w:p w:rsidR="00C276E2" w:rsidRDefault="00C276E2" w:rsidP="001320FB">
      <w:pPr>
        <w:pStyle w:val="CommentText"/>
        <w:rPr>
          <w:rFonts w:ascii="Verdana" w:hAnsi="Verdana" w:cs="Verdana"/>
        </w:rPr>
      </w:pPr>
      <w:r>
        <w:rPr>
          <w:rFonts w:ascii="Verdana" w:hAnsi="Verdana" w:cs="Verdana"/>
        </w:rPr>
        <w:t>- фото вращателя, шильдика и панели управления;</w:t>
      </w:r>
    </w:p>
    <w:p w:rsidR="00C276E2" w:rsidRDefault="00C276E2">
      <w:pPr>
        <w:pStyle w:val="CommentText"/>
      </w:pPr>
      <w:r>
        <w:rPr>
          <w:rFonts w:ascii="Verdana" w:hAnsi="Verdana" w:cs="Verdana"/>
        </w:rPr>
        <w:t>-паспорт (инструкцию по эксплуатации)</w:t>
      </w:r>
    </w:p>
  </w:comment>
  <w:comment w:id="1" w:author="BVAL" w:date="2018-03-28T15:50:00Z" w:initials="B">
    <w:p w:rsidR="00C276E2" w:rsidRDefault="00C276E2">
      <w:pPr>
        <w:pStyle w:val="CommentText"/>
      </w:pPr>
      <w:r>
        <w:rPr>
          <w:rStyle w:val="CommentReference"/>
        </w:rPr>
        <w:annotationRef/>
      </w:r>
    </w:p>
    <w:p w:rsidR="00C276E2" w:rsidRDefault="00C276E2">
      <w:pPr>
        <w:pStyle w:val="CommentText"/>
      </w:pPr>
      <w:r w:rsidRPr="008E7115">
        <w:rPr>
          <w:rFonts w:ascii="Verdana" w:hAnsi="Verdana" w:cs="Verdana"/>
        </w:rPr>
        <w:t>Наименование и мака</w:t>
      </w:r>
      <w:r>
        <w:rPr>
          <w:rFonts w:ascii="Verdana" w:hAnsi="Verdana" w:cs="Verdana"/>
        </w:rPr>
        <w:t>, зав. №</w:t>
      </w:r>
      <w:r w:rsidRPr="008E7115">
        <w:rPr>
          <w:rFonts w:ascii="Verdana" w:hAnsi="Verdana" w:cs="Verdana"/>
        </w:rPr>
        <w:t xml:space="preserve"> </w:t>
      </w:r>
      <w:r>
        <w:rPr>
          <w:rFonts w:ascii="Verdana" w:hAnsi="Verdana" w:cs="Verdana"/>
        </w:rPr>
        <w:t>оборудования</w:t>
      </w:r>
      <w:r w:rsidRPr="008E7115">
        <w:rPr>
          <w:rFonts w:ascii="Verdana" w:hAnsi="Verdana" w:cs="Verdana"/>
        </w:rPr>
        <w:t xml:space="preserve"> </w:t>
      </w:r>
      <w:r>
        <w:rPr>
          <w:rFonts w:ascii="Verdana" w:hAnsi="Verdana" w:cs="Verdana"/>
        </w:rPr>
        <w:t>записывается из паспорта с учетом шильдика.</w:t>
      </w:r>
    </w:p>
  </w:comment>
  <w:comment w:id="2" w:author="BVAL" w:date="2018-03-27T12:50:00Z" w:initials="B">
    <w:p w:rsidR="00C276E2" w:rsidRDefault="00C276E2">
      <w:pPr>
        <w:pStyle w:val="CommentText"/>
      </w:pPr>
      <w:r>
        <w:rPr>
          <w:rStyle w:val="CommentReference"/>
        </w:rPr>
        <w:annotationRef/>
      </w:r>
    </w:p>
    <w:p w:rsidR="00C276E2" w:rsidRDefault="00C276E2">
      <w:pPr>
        <w:pStyle w:val="CommentText"/>
      </w:pPr>
      <w:r w:rsidRPr="004D0A8B">
        <w:rPr>
          <w:rFonts w:ascii="Verdana" w:hAnsi="Verdana" w:cs="Verdana"/>
        </w:rPr>
        <w:t xml:space="preserve">Предоставить </w:t>
      </w:r>
      <w:r>
        <w:rPr>
          <w:rFonts w:ascii="Verdana" w:hAnsi="Verdana" w:cs="Verdana"/>
        </w:rPr>
        <w:t xml:space="preserve">цветной </w:t>
      </w:r>
      <w:r w:rsidRPr="004D0A8B">
        <w:rPr>
          <w:rFonts w:ascii="Verdana" w:hAnsi="Verdana" w:cs="Verdana"/>
        </w:rPr>
        <w:t>скан</w:t>
      </w:r>
      <w:r>
        <w:rPr>
          <w:rFonts w:ascii="Verdana" w:hAnsi="Verdana" w:cs="Verdana"/>
        </w:rPr>
        <w:t xml:space="preserve"> свидетельства об аттестации, фото шильдика и панели управления, </w:t>
      </w:r>
      <w:r w:rsidRPr="001320FB">
        <w:rPr>
          <w:rFonts w:ascii="Verdana" w:hAnsi="Verdana" w:cs="Verdana"/>
          <w:b/>
          <w:bCs/>
        </w:rPr>
        <w:t>по требованию АЦ</w:t>
      </w:r>
      <w:r>
        <w:rPr>
          <w:rFonts w:ascii="Verdana" w:hAnsi="Verdana" w:cs="Verdana"/>
        </w:rPr>
        <w:t xml:space="preserve"> предоставить паспорт (инструкцию по эксплуатации)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547F"/>
    <w:rsid w:val="00020881"/>
    <w:rsid w:val="00037E3D"/>
    <w:rsid w:val="00097F69"/>
    <w:rsid w:val="000B6ED0"/>
    <w:rsid w:val="00101210"/>
    <w:rsid w:val="001320FB"/>
    <w:rsid w:val="001475A3"/>
    <w:rsid w:val="00160D19"/>
    <w:rsid w:val="001956BE"/>
    <w:rsid w:val="00203787"/>
    <w:rsid w:val="002A5F7D"/>
    <w:rsid w:val="002C2E99"/>
    <w:rsid w:val="002E720E"/>
    <w:rsid w:val="0033547F"/>
    <w:rsid w:val="00366FD5"/>
    <w:rsid w:val="0041610B"/>
    <w:rsid w:val="004376DA"/>
    <w:rsid w:val="00475468"/>
    <w:rsid w:val="004D0A8B"/>
    <w:rsid w:val="005A3605"/>
    <w:rsid w:val="005E1F41"/>
    <w:rsid w:val="00633CF1"/>
    <w:rsid w:val="00660928"/>
    <w:rsid w:val="006C4F78"/>
    <w:rsid w:val="006F507F"/>
    <w:rsid w:val="00730B4E"/>
    <w:rsid w:val="007B3D77"/>
    <w:rsid w:val="00810802"/>
    <w:rsid w:val="0082077F"/>
    <w:rsid w:val="00836A52"/>
    <w:rsid w:val="00881CC2"/>
    <w:rsid w:val="008E7115"/>
    <w:rsid w:val="008E741C"/>
    <w:rsid w:val="00900F55"/>
    <w:rsid w:val="009B05F7"/>
    <w:rsid w:val="009C3568"/>
    <w:rsid w:val="00A24D4E"/>
    <w:rsid w:val="00A602BB"/>
    <w:rsid w:val="00A76EC9"/>
    <w:rsid w:val="00AA7A24"/>
    <w:rsid w:val="00AD2CED"/>
    <w:rsid w:val="00AF2BD0"/>
    <w:rsid w:val="00B3516C"/>
    <w:rsid w:val="00B52CF9"/>
    <w:rsid w:val="00B6501E"/>
    <w:rsid w:val="00B815B9"/>
    <w:rsid w:val="00BD1335"/>
    <w:rsid w:val="00BF069F"/>
    <w:rsid w:val="00C276E2"/>
    <w:rsid w:val="00C8491A"/>
    <w:rsid w:val="00CE3207"/>
    <w:rsid w:val="00D018FE"/>
    <w:rsid w:val="00D60428"/>
    <w:rsid w:val="00D6466A"/>
    <w:rsid w:val="00D86F42"/>
    <w:rsid w:val="00DB25B7"/>
    <w:rsid w:val="00DB6066"/>
    <w:rsid w:val="00DD7C36"/>
    <w:rsid w:val="00DF5C1F"/>
    <w:rsid w:val="00E13FD2"/>
    <w:rsid w:val="00E209CC"/>
    <w:rsid w:val="00E43C0E"/>
    <w:rsid w:val="00E70CFD"/>
    <w:rsid w:val="00E835F9"/>
    <w:rsid w:val="00E94F15"/>
    <w:rsid w:val="00EA6B7E"/>
    <w:rsid w:val="00EB25DB"/>
    <w:rsid w:val="00EF19FF"/>
    <w:rsid w:val="00F10B9C"/>
    <w:rsid w:val="00F41BB5"/>
    <w:rsid w:val="00F47FFC"/>
    <w:rsid w:val="00FE7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link w:val="a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3516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D13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42A"/>
    <w:rPr>
      <w:sz w:val="0"/>
      <w:szCs w:val="0"/>
    </w:rPr>
  </w:style>
  <w:style w:type="character" w:styleId="CommentReference">
    <w:name w:val="annotation reference"/>
    <w:basedOn w:val="DefaultParagraphFont"/>
    <w:uiPriority w:val="99"/>
    <w:semiHidden/>
    <w:rsid w:val="009C35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C35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54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C35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542A"/>
    <w:rPr>
      <w:b/>
      <w:bCs/>
    </w:rPr>
  </w:style>
  <w:style w:type="paragraph" w:customStyle="1" w:styleId="a">
    <w:name w:val="Знак Знак"/>
    <w:basedOn w:val="Normal"/>
    <w:link w:val="DefaultParagraphFont"/>
    <w:uiPriority w:val="99"/>
    <w:rsid w:val="00F41BB5"/>
    <w:pPr>
      <w:spacing w:after="160" w:line="240" w:lineRule="exact"/>
    </w:pPr>
    <w:rPr>
      <w:sz w:val="20"/>
      <w:szCs w:val="20"/>
      <w:lang w:eastAsia="zh-CN"/>
    </w:rPr>
  </w:style>
  <w:style w:type="paragraph" w:customStyle="1" w:styleId="111">
    <w:name w:val="Знак1 Знак Знак Знак Знак Знак1 Знак Знак Знак1 Знак Знак Знак Знак Знак Знак Знак Знак Знак Знак Знак Знак Знак Знак Знак Знак Знак Знак Знак"/>
    <w:basedOn w:val="Normal"/>
    <w:uiPriority w:val="99"/>
    <w:rsid w:val="002E720E"/>
    <w:pPr>
      <w:spacing w:after="160" w:line="240" w:lineRule="exact"/>
    </w:pPr>
    <w:rPr>
      <w:sz w:val="20"/>
      <w:szCs w:val="20"/>
      <w:lang w:eastAsia="zh-CN"/>
    </w:rPr>
  </w:style>
  <w:style w:type="paragraph" w:customStyle="1" w:styleId="a0">
    <w:name w:val="Знак Знак Знак Знак"/>
    <w:basedOn w:val="Normal"/>
    <w:uiPriority w:val="99"/>
    <w:rsid w:val="00810802"/>
    <w:pPr>
      <w:spacing w:after="160" w:line="240" w:lineRule="exact"/>
    </w:pPr>
    <w:rPr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6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85</Words>
  <Characters>490</Characters>
  <Application>Microsoft Office Outlook</Application>
  <DocSecurity>0</DocSecurity>
  <Lines>0</Lines>
  <Paragraphs>0</Paragraphs>
  <ScaleCrop>false</ScaleCrop>
  <Company>ООО "ИЦ Альтернатива"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Данные по условиям эксплуатации сварочного оборудования (в произвольной форме, заверенные Заявителем)</dc:title>
  <dc:subject/>
  <dc:creator>Mihail</dc:creator>
  <cp:keywords/>
  <dc:description/>
  <cp:lastModifiedBy>BVAL</cp:lastModifiedBy>
  <cp:revision>2</cp:revision>
  <cp:lastPrinted>2015-04-17T05:48:00Z</cp:lastPrinted>
  <dcterms:created xsi:type="dcterms:W3CDTF">2018-04-04T07:40:00Z</dcterms:created>
  <dcterms:modified xsi:type="dcterms:W3CDTF">2018-04-04T07:40:00Z</dcterms:modified>
</cp:coreProperties>
</file>