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4" w:rsidRPr="00EF32CF" w:rsidRDefault="00152B04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32CF">
        <w:rPr>
          <w:rFonts w:ascii="Times New Roman" w:hAnsi="Times New Roman" w:cs="Times New Roman"/>
          <w:b/>
          <w:bCs/>
        </w:rPr>
        <w:t>Форма заявки на аттестацию сварочного оборудования производителя</w:t>
      </w:r>
    </w:p>
    <w:p w:rsidR="00152B04" w:rsidRPr="00EF32CF" w:rsidRDefault="00152B04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2B04" w:rsidRPr="00EF32CF" w:rsidRDefault="00152B04" w:rsidP="002919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32CF">
        <w:rPr>
          <w:rFonts w:ascii="Times New Roman" w:hAnsi="Times New Roman" w:cs="Times New Roman"/>
          <w:b/>
          <w:bCs/>
        </w:rPr>
        <w:t>Исх. №_________ от ____________________</w:t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bCs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152B04" w:rsidRPr="00EF32CF" w:rsidRDefault="00152B04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2B04" w:rsidRPr="00EF32CF" w:rsidRDefault="00152B04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32CF">
        <w:rPr>
          <w:rFonts w:ascii="Times New Roman" w:hAnsi="Times New Roman" w:cs="Times New Roman"/>
          <w:b/>
          <w:bCs/>
        </w:rPr>
        <w:t>ЗАЯВКА</w:t>
      </w:r>
    </w:p>
    <w:p w:rsidR="00152B04" w:rsidRPr="00EF32CF" w:rsidRDefault="00152B04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EF32CF">
        <w:rPr>
          <w:rFonts w:ascii="Times New Roman" w:hAnsi="Times New Roman" w:cs="Times New Roman"/>
        </w:rPr>
        <w:t>на проведение аттестации сварочного оборудования производителя</w:t>
      </w:r>
    </w:p>
    <w:p w:rsidR="00152B04" w:rsidRPr="00EF32CF" w:rsidRDefault="00152B04" w:rsidP="0029192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15"/>
        <w:gridCol w:w="5316"/>
      </w:tblGrid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 xml:space="preserve">Наименование организации-производителя 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538">
              <w:rPr>
                <w:rFonts w:ascii="Times New Roman" w:hAnsi="Times New Roman" w:cs="Times New Roman"/>
                <w:sz w:val="18"/>
                <w:szCs w:val="18"/>
              </w:rPr>
              <w:t>(или иной уникальный регистрационный признак)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 xml:space="preserve">Ф.И.О. контактного лица 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>
        <w:trPr>
          <w:cantSplit/>
        </w:trPr>
        <w:tc>
          <w:tcPr>
            <w:tcW w:w="4666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39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2B04" w:rsidRPr="00EF32CF" w:rsidRDefault="00152B04" w:rsidP="0029192F">
      <w:pPr>
        <w:spacing w:after="0"/>
        <w:rPr>
          <w:rFonts w:ascii="Times New Roman" w:hAnsi="Times New Roman" w:cs="Times New Roman"/>
        </w:rPr>
      </w:pPr>
    </w:p>
    <w:tbl>
      <w:tblPr>
        <w:tblW w:w="4943" w:type="pct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5"/>
        <w:gridCol w:w="5313"/>
      </w:tblGrid>
      <w:tr w:rsidR="00152B04" w:rsidRPr="00EF32CF" w:rsidTr="00AC2B77">
        <w:trPr>
          <w:cantSplit/>
        </w:trPr>
        <w:tc>
          <w:tcPr>
            <w:tcW w:w="4499" w:type="dxa"/>
            <w:vAlign w:val="center"/>
          </w:tcPr>
          <w:p w:rsidR="00152B04" w:rsidRPr="00EF32CF" w:rsidRDefault="00152B04" w:rsidP="00430A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 xml:space="preserve">Дата и номер регистрации заявки в АЦ              </w:t>
            </w:r>
          </w:p>
        </w:tc>
        <w:tc>
          <w:tcPr>
            <w:tcW w:w="5318" w:type="dxa"/>
            <w:vAlign w:val="center"/>
          </w:tcPr>
          <w:p w:rsidR="00152B04" w:rsidRPr="00EF32CF" w:rsidRDefault="00152B04" w:rsidP="0043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 xml:space="preserve">                   №</w:t>
            </w:r>
            <w:r w:rsidRPr="00EF32CF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EF32CF">
              <w:rPr>
                <w:rFonts w:ascii="Times New Roman" w:hAnsi="Times New Roman" w:cs="Times New Roman"/>
                <w:u w:val="single"/>
              </w:rPr>
              <w:tab/>
              <w:t>«</w:t>
            </w:r>
            <w:r w:rsidRPr="00EF32CF">
              <w:rPr>
                <w:rFonts w:ascii="Times New Roman" w:hAnsi="Times New Roman" w:cs="Times New Roman"/>
                <w:u w:val="single"/>
              </w:rPr>
              <w:tab/>
              <w:t xml:space="preserve">»           </w:t>
            </w:r>
            <w:r w:rsidRPr="00EF32CF">
              <w:rPr>
                <w:rFonts w:ascii="Times New Roman" w:hAnsi="Times New Roman" w:cs="Times New Roman"/>
                <w:u w:val="single"/>
              </w:rPr>
              <w:tab/>
            </w:r>
            <w:r w:rsidRPr="00EF32CF">
              <w:rPr>
                <w:rFonts w:ascii="Times New Roman" w:hAnsi="Times New Roman" w:cs="Times New Roman"/>
              </w:rPr>
              <w:t>20    г</w:t>
            </w:r>
            <w:r w:rsidRPr="00EF32CF">
              <w:rPr>
                <w:rFonts w:ascii="Times New Roman" w:hAnsi="Times New Roman" w:cs="Times New Roman"/>
                <w:spacing w:val="-14"/>
              </w:rPr>
              <w:t>.</w:t>
            </w:r>
            <w:r w:rsidRPr="00EF32CF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152B04" w:rsidRDefault="00152B04" w:rsidP="00AC2B77">
      <w:pPr>
        <w:spacing w:after="0" w:line="240" w:lineRule="auto"/>
      </w:pPr>
    </w:p>
    <w:tbl>
      <w:tblPr>
        <w:tblW w:w="494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42"/>
        <w:gridCol w:w="44"/>
        <w:gridCol w:w="3338"/>
        <w:gridCol w:w="1359"/>
        <w:gridCol w:w="1504"/>
        <w:gridCol w:w="1369"/>
        <w:gridCol w:w="1775"/>
      </w:tblGrid>
      <w:tr w:rsidR="00152B04" w:rsidRPr="00EF32CF" w:rsidTr="00AC2B77">
        <w:trPr>
          <w:cantSplit/>
        </w:trPr>
        <w:tc>
          <w:tcPr>
            <w:tcW w:w="5283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  <w:b/>
                <w:bCs/>
              </w:rPr>
              <w:t>1. Общие сведения об оборудовании</w:t>
            </w:r>
          </w:p>
        </w:tc>
        <w:tc>
          <w:tcPr>
            <w:tcW w:w="1504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  <w:b/>
                <w:bCs/>
              </w:rPr>
              <w:t>Дата(ы) выпуска</w:t>
            </w:r>
          </w:p>
        </w:tc>
        <w:tc>
          <w:tcPr>
            <w:tcW w:w="136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  <w:b/>
                <w:bCs/>
              </w:rPr>
              <w:t>Заводские номера</w:t>
            </w:r>
          </w:p>
        </w:tc>
        <w:tc>
          <w:tcPr>
            <w:tcW w:w="1775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  <w:b/>
                <w:bCs/>
              </w:rPr>
              <w:t>Объем партии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494D">
              <w:rPr>
                <w:rFonts w:ascii="Times New Roman" w:hAnsi="Times New Roman" w:cs="Times New Roman"/>
                <w:b/>
                <w:bCs/>
              </w:rPr>
              <w:t>(количество единиц</w:t>
            </w:r>
            <w:r w:rsidRPr="00B16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52B04" w:rsidRPr="00EF32CF" w:rsidTr="00AC2B77">
        <w:trPr>
          <w:cantSplit/>
        </w:trPr>
        <w:tc>
          <w:tcPr>
            <w:tcW w:w="542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82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Марка и шифр сварочного оборудования</w:t>
            </w:r>
          </w:p>
        </w:tc>
        <w:tc>
          <w:tcPr>
            <w:tcW w:w="135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4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69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5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42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82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предыдущей аттестации СО (при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42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82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Сертификат соответствия РФ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 w:rsidTr="00AC2B77">
        <w:trPr>
          <w:cantSplit/>
          <w:trHeight w:val="276"/>
        </w:trPr>
        <w:tc>
          <w:tcPr>
            <w:tcW w:w="9931" w:type="dxa"/>
            <w:gridSpan w:val="7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  <w:b/>
                <w:bCs/>
              </w:rPr>
              <w:t>2. Аттестационные требования</w:t>
            </w: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38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38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Вид (способ) сварки (наплавки)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  <w:trHeight w:val="632"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38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38" w:type="dxa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Группы технических устройств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38" w:type="dxa"/>
          </w:tcPr>
          <w:p w:rsidR="00152B04" w:rsidRPr="00B16FF2" w:rsidRDefault="00152B04" w:rsidP="00642861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на объектах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br/>
              <w:t>ПАО «Газпром»</w:t>
            </w:r>
          </w:p>
        </w:tc>
        <w:tc>
          <w:tcPr>
            <w:tcW w:w="6007" w:type="dxa"/>
            <w:gridSpan w:val="4"/>
            <w:vAlign w:val="center"/>
          </w:tcPr>
          <w:p w:rsidR="00152B04" w:rsidRPr="00EF32CF" w:rsidRDefault="00152B04" w:rsidP="004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338" w:type="dxa"/>
          </w:tcPr>
          <w:p w:rsidR="00152B04" w:rsidRPr="00B16FF2" w:rsidRDefault="00152B04" w:rsidP="00642861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в реестре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br/>
              <w:t>ПАО «Газпром» (при наличии СО в реестре ПАО Газпром»)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338" w:type="dxa"/>
          </w:tcPr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007" w:type="dxa"/>
            <w:gridSpan w:val="4"/>
            <w:vAlign w:val="center"/>
          </w:tcPr>
          <w:p w:rsidR="00152B04" w:rsidRPr="00EF32CF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338" w:type="dxa"/>
          </w:tcPr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 ПАО «Транснфть»</w:t>
            </w:r>
          </w:p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586" w:type="dxa"/>
            <w:gridSpan w:val="2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338" w:type="dxa"/>
          </w:tcPr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«Транснфть»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 СО в реестре ОВП)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2B04" w:rsidRPr="00EF32CF" w:rsidTr="00AC2B77">
        <w:trPr>
          <w:cantSplit/>
        </w:trPr>
        <w:tc>
          <w:tcPr>
            <w:tcW w:w="3924" w:type="dxa"/>
            <w:gridSpan w:val="3"/>
          </w:tcPr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3C8">
              <w:rPr>
                <w:rFonts w:ascii="Times New Roman" w:hAnsi="Times New Roman" w:cs="Times New Roman"/>
                <w:sz w:val="20"/>
                <w:szCs w:val="20"/>
              </w:rPr>
              <w:t>Место проведения аттестации</w:t>
            </w:r>
          </w:p>
        </w:tc>
        <w:tc>
          <w:tcPr>
            <w:tcW w:w="6007" w:type="dxa"/>
            <w:gridSpan w:val="4"/>
          </w:tcPr>
          <w:p w:rsidR="00152B04" w:rsidRPr="00EF32CF" w:rsidRDefault="00152B0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52B04" w:rsidRDefault="00152B04" w:rsidP="00AC2B77">
      <w:pPr>
        <w:spacing w:after="0" w:line="240" w:lineRule="auto"/>
      </w:pPr>
    </w:p>
    <w:tbl>
      <w:tblPr>
        <w:tblW w:w="4827" w:type="pct"/>
        <w:tblInd w:w="-59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426"/>
        <w:gridCol w:w="2725"/>
        <w:gridCol w:w="2535"/>
      </w:tblGrid>
      <w:tr w:rsidR="00152B04" w:rsidRPr="00B16FF2" w:rsidTr="00AC2B77">
        <w:trPr>
          <w:cantSplit/>
          <w:trHeight w:val="1168"/>
        </w:trPr>
        <w:tc>
          <w:tcPr>
            <w:tcW w:w="4425" w:type="dxa"/>
          </w:tcPr>
          <w:p w:rsidR="00152B04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B04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t>________________________________</w:t>
            </w:r>
          </w:p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F2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руководителя </w:t>
            </w:r>
            <w:r w:rsidRPr="00B16FF2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организации-производителя)</w:t>
            </w:r>
            <w:r w:rsidRPr="00B16FF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16FF2">
              <w:rPr>
                <w:rFonts w:ascii="Times New Roman" w:hAnsi="Times New Roman" w:cs="Times New Roman"/>
              </w:rPr>
              <w:t>МП</w:t>
            </w:r>
          </w:p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152B04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br/>
              <w:t>______________________</w:t>
            </w:r>
          </w:p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F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</w:t>
            </w:r>
            <w:r w:rsidRPr="00B16FF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35" w:type="dxa"/>
          </w:tcPr>
          <w:p w:rsidR="00152B04" w:rsidRPr="00B16FF2" w:rsidRDefault="00152B04" w:rsidP="0064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t>______________________</w:t>
            </w:r>
          </w:p>
          <w:p w:rsidR="00152B04" w:rsidRPr="00B16FF2" w:rsidRDefault="00152B04" w:rsidP="00642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18"/>
                <w:szCs w:val="18"/>
              </w:rPr>
              <w:t>(И.О. Фамилия)</w:t>
            </w:r>
          </w:p>
        </w:tc>
      </w:tr>
    </w:tbl>
    <w:p w:rsidR="00152B04" w:rsidRPr="00EF32CF" w:rsidRDefault="00152B04" w:rsidP="00C92ADC">
      <w:pPr>
        <w:jc w:val="center"/>
      </w:pPr>
      <w:r w:rsidRPr="00EF32CF">
        <w:t xml:space="preserve"> </w:t>
      </w:r>
    </w:p>
    <w:sectPr w:rsidR="00152B04" w:rsidRPr="00EF32CF" w:rsidSect="00363BB4">
      <w:footnotePr>
        <w:numRestart w:val="eachPage"/>
      </w:footnotePr>
      <w:pgSz w:w="11906" w:h="16838" w:code="9"/>
      <w:pgMar w:top="284" w:right="567" w:bottom="284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04" w:rsidRDefault="00152B04" w:rsidP="00D507A0">
      <w:pPr>
        <w:spacing w:after="0" w:line="240" w:lineRule="auto"/>
      </w:pPr>
      <w:r>
        <w:separator/>
      </w:r>
    </w:p>
  </w:endnote>
  <w:endnote w:type="continuationSeparator" w:id="0">
    <w:p w:rsidR="00152B04" w:rsidRDefault="00152B04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04" w:rsidRDefault="00152B04" w:rsidP="00D507A0">
      <w:pPr>
        <w:spacing w:after="0" w:line="240" w:lineRule="auto"/>
      </w:pPr>
      <w:r>
        <w:separator/>
      </w:r>
    </w:p>
  </w:footnote>
  <w:footnote w:type="continuationSeparator" w:id="0">
    <w:p w:rsidR="00152B04" w:rsidRDefault="00152B04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7C"/>
    <w:rsid w:val="00013DC6"/>
    <w:rsid w:val="00020122"/>
    <w:rsid w:val="00023098"/>
    <w:rsid w:val="000325C4"/>
    <w:rsid w:val="00037BB3"/>
    <w:rsid w:val="00053029"/>
    <w:rsid w:val="00065ADF"/>
    <w:rsid w:val="0008197D"/>
    <w:rsid w:val="0008258D"/>
    <w:rsid w:val="00090D04"/>
    <w:rsid w:val="00095493"/>
    <w:rsid w:val="000A13F8"/>
    <w:rsid w:val="000A267E"/>
    <w:rsid w:val="000A467A"/>
    <w:rsid w:val="000A5095"/>
    <w:rsid w:val="000B470A"/>
    <w:rsid w:val="000C275F"/>
    <w:rsid w:val="000C2BDD"/>
    <w:rsid w:val="000F2913"/>
    <w:rsid w:val="00134AC0"/>
    <w:rsid w:val="00134CC8"/>
    <w:rsid w:val="0015057F"/>
    <w:rsid w:val="00152291"/>
    <w:rsid w:val="00152B04"/>
    <w:rsid w:val="00157FD5"/>
    <w:rsid w:val="001619F2"/>
    <w:rsid w:val="001620A7"/>
    <w:rsid w:val="00163E6D"/>
    <w:rsid w:val="00187727"/>
    <w:rsid w:val="001B71DB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C27F9"/>
    <w:rsid w:val="002D7304"/>
    <w:rsid w:val="002E6D8D"/>
    <w:rsid w:val="002F5E66"/>
    <w:rsid w:val="00301F05"/>
    <w:rsid w:val="00313B1B"/>
    <w:rsid w:val="00316268"/>
    <w:rsid w:val="00316FF2"/>
    <w:rsid w:val="003251CC"/>
    <w:rsid w:val="00333238"/>
    <w:rsid w:val="003352E5"/>
    <w:rsid w:val="00344C6A"/>
    <w:rsid w:val="00361B22"/>
    <w:rsid w:val="00361DE8"/>
    <w:rsid w:val="003632E9"/>
    <w:rsid w:val="00363BB4"/>
    <w:rsid w:val="00375A96"/>
    <w:rsid w:val="0038622F"/>
    <w:rsid w:val="00387F92"/>
    <w:rsid w:val="00391146"/>
    <w:rsid w:val="003A603A"/>
    <w:rsid w:val="003B1832"/>
    <w:rsid w:val="003D3538"/>
    <w:rsid w:val="003F364C"/>
    <w:rsid w:val="003F5916"/>
    <w:rsid w:val="00400A7C"/>
    <w:rsid w:val="0041063B"/>
    <w:rsid w:val="0041494D"/>
    <w:rsid w:val="00416A76"/>
    <w:rsid w:val="00424E6C"/>
    <w:rsid w:val="00426979"/>
    <w:rsid w:val="00430A26"/>
    <w:rsid w:val="004509CA"/>
    <w:rsid w:val="004545A0"/>
    <w:rsid w:val="0045501A"/>
    <w:rsid w:val="00472265"/>
    <w:rsid w:val="004853D2"/>
    <w:rsid w:val="00495021"/>
    <w:rsid w:val="004A1B31"/>
    <w:rsid w:val="004A1DB5"/>
    <w:rsid w:val="004A3DEC"/>
    <w:rsid w:val="004B36AB"/>
    <w:rsid w:val="004B516D"/>
    <w:rsid w:val="004F1EA5"/>
    <w:rsid w:val="00524141"/>
    <w:rsid w:val="00524C5B"/>
    <w:rsid w:val="00526A9A"/>
    <w:rsid w:val="00532DE5"/>
    <w:rsid w:val="00535B7A"/>
    <w:rsid w:val="005539D3"/>
    <w:rsid w:val="0058268C"/>
    <w:rsid w:val="0058442C"/>
    <w:rsid w:val="005963BF"/>
    <w:rsid w:val="005A2219"/>
    <w:rsid w:val="005A54F0"/>
    <w:rsid w:val="005D39A9"/>
    <w:rsid w:val="005D7A35"/>
    <w:rsid w:val="005E604C"/>
    <w:rsid w:val="005E72D6"/>
    <w:rsid w:val="005F4745"/>
    <w:rsid w:val="00601401"/>
    <w:rsid w:val="00632AFA"/>
    <w:rsid w:val="00632F9E"/>
    <w:rsid w:val="0063594C"/>
    <w:rsid w:val="00642861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480E"/>
    <w:rsid w:val="006F2F78"/>
    <w:rsid w:val="006F51E5"/>
    <w:rsid w:val="007015D3"/>
    <w:rsid w:val="00713828"/>
    <w:rsid w:val="007153AF"/>
    <w:rsid w:val="00733652"/>
    <w:rsid w:val="00736DEB"/>
    <w:rsid w:val="0075691E"/>
    <w:rsid w:val="0075754D"/>
    <w:rsid w:val="00771391"/>
    <w:rsid w:val="007735E3"/>
    <w:rsid w:val="007778A5"/>
    <w:rsid w:val="00795A41"/>
    <w:rsid w:val="007A5EA0"/>
    <w:rsid w:val="007B03C8"/>
    <w:rsid w:val="007C6C3C"/>
    <w:rsid w:val="007E0B8A"/>
    <w:rsid w:val="007F52B1"/>
    <w:rsid w:val="00801213"/>
    <w:rsid w:val="00802955"/>
    <w:rsid w:val="00824330"/>
    <w:rsid w:val="00824E54"/>
    <w:rsid w:val="00834340"/>
    <w:rsid w:val="008406A9"/>
    <w:rsid w:val="00841FCD"/>
    <w:rsid w:val="00842AB8"/>
    <w:rsid w:val="0084787B"/>
    <w:rsid w:val="0085706E"/>
    <w:rsid w:val="00860567"/>
    <w:rsid w:val="00860F38"/>
    <w:rsid w:val="0087792C"/>
    <w:rsid w:val="0088096F"/>
    <w:rsid w:val="00887E1C"/>
    <w:rsid w:val="00890B8A"/>
    <w:rsid w:val="008A2DF8"/>
    <w:rsid w:val="008B1159"/>
    <w:rsid w:val="008B70A4"/>
    <w:rsid w:val="008C6161"/>
    <w:rsid w:val="008D606F"/>
    <w:rsid w:val="008E0AE8"/>
    <w:rsid w:val="008E249B"/>
    <w:rsid w:val="008E4F49"/>
    <w:rsid w:val="008E68F6"/>
    <w:rsid w:val="008F0151"/>
    <w:rsid w:val="008F2175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95D3A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53E3E"/>
    <w:rsid w:val="00A615DB"/>
    <w:rsid w:val="00A66FE2"/>
    <w:rsid w:val="00A7274F"/>
    <w:rsid w:val="00A97D1A"/>
    <w:rsid w:val="00A97D96"/>
    <w:rsid w:val="00AA07A5"/>
    <w:rsid w:val="00AA4B83"/>
    <w:rsid w:val="00AB384A"/>
    <w:rsid w:val="00AC2B77"/>
    <w:rsid w:val="00AF582F"/>
    <w:rsid w:val="00B05C00"/>
    <w:rsid w:val="00B10046"/>
    <w:rsid w:val="00B16FF2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535C2"/>
    <w:rsid w:val="00C6013F"/>
    <w:rsid w:val="00C74CCC"/>
    <w:rsid w:val="00C836F6"/>
    <w:rsid w:val="00C8461A"/>
    <w:rsid w:val="00C92ADC"/>
    <w:rsid w:val="00CC3299"/>
    <w:rsid w:val="00CC3470"/>
    <w:rsid w:val="00CD0FDD"/>
    <w:rsid w:val="00CF2FF9"/>
    <w:rsid w:val="00D2786D"/>
    <w:rsid w:val="00D41ACB"/>
    <w:rsid w:val="00D45817"/>
    <w:rsid w:val="00D507A0"/>
    <w:rsid w:val="00D528B1"/>
    <w:rsid w:val="00D534E3"/>
    <w:rsid w:val="00D6196F"/>
    <w:rsid w:val="00D65A57"/>
    <w:rsid w:val="00D70D72"/>
    <w:rsid w:val="00D73CC4"/>
    <w:rsid w:val="00DA6DCC"/>
    <w:rsid w:val="00DA75CD"/>
    <w:rsid w:val="00E05D79"/>
    <w:rsid w:val="00E13717"/>
    <w:rsid w:val="00E17A82"/>
    <w:rsid w:val="00E222E8"/>
    <w:rsid w:val="00E337D0"/>
    <w:rsid w:val="00E3442A"/>
    <w:rsid w:val="00E40671"/>
    <w:rsid w:val="00E430C1"/>
    <w:rsid w:val="00E703FF"/>
    <w:rsid w:val="00E7310C"/>
    <w:rsid w:val="00E86425"/>
    <w:rsid w:val="00EA6BFF"/>
    <w:rsid w:val="00EC3D53"/>
    <w:rsid w:val="00ED05DE"/>
    <w:rsid w:val="00ED0CDE"/>
    <w:rsid w:val="00EF32CF"/>
    <w:rsid w:val="00EF5B91"/>
    <w:rsid w:val="00F0061B"/>
    <w:rsid w:val="00F03291"/>
    <w:rsid w:val="00F22A2F"/>
    <w:rsid w:val="00F36EAB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E21A7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7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4F81BD"/>
      <w:kern w:val="3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Cambria"/>
      <w:color w:val="243F60"/>
      <w:kern w:val="3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80E"/>
    <w:rPr>
      <w:rFonts w:ascii="Cambria" w:hAnsi="Cambria" w:cs="Cambria"/>
      <w:b/>
      <w:bCs/>
      <w:color w:val="4F81BD"/>
      <w:kern w:val="3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480E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480E"/>
    <w:rPr>
      <w:rFonts w:ascii="Cambria" w:hAnsi="Cambria" w:cs="Cambria"/>
      <w:color w:val="243F60"/>
      <w:kern w:val="3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192F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13B1B"/>
    <w:rPr>
      <w:rFonts w:cs="Times New Roman"/>
    </w:rPr>
  </w:style>
  <w:style w:type="character" w:styleId="Hyperlink">
    <w:name w:val="Hyperlink"/>
    <w:basedOn w:val="DefaultParagraphFont"/>
    <w:uiPriority w:val="99"/>
    <w:rsid w:val="00313B1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13B1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A257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50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07A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07A0"/>
    <w:rPr>
      <w:rFonts w:cs="Times New Roman"/>
      <w:vertAlign w:val="superscript"/>
    </w:rPr>
  </w:style>
  <w:style w:type="character" w:customStyle="1" w:styleId="nomargin">
    <w:name w:val="nomargin"/>
    <w:basedOn w:val="DefaultParagraphFont"/>
    <w:uiPriority w:val="99"/>
    <w:rsid w:val="00FF3BB0"/>
    <w:rPr>
      <w:rFonts w:cs="Times New Roman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D480E"/>
    <w:pPr>
      <w:spacing w:after="120"/>
    </w:pPr>
  </w:style>
  <w:style w:type="paragraph" w:customStyle="1" w:styleId="TableContents">
    <w:name w:val="Table Contents"/>
    <w:basedOn w:val="Standard"/>
    <w:uiPriority w:val="99"/>
    <w:rsid w:val="006D480E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480E"/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D480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A6D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6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Calibri"/>
      <w:sz w:val="20"/>
      <w:szCs w:val="20"/>
      <w:lang w:eastAsia="en-US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EF32CF"/>
    <w:pPr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688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аттестацию сварочного оборудования производителя</dc:title>
  <dc:subject/>
  <dc:creator>USER</dc:creator>
  <cp:keywords/>
  <dc:description/>
  <cp:lastModifiedBy>user</cp:lastModifiedBy>
  <cp:revision>3</cp:revision>
  <cp:lastPrinted>2016-07-29T09:48:00Z</cp:lastPrinted>
  <dcterms:created xsi:type="dcterms:W3CDTF">2018-04-04T07:46:00Z</dcterms:created>
  <dcterms:modified xsi:type="dcterms:W3CDTF">2019-11-07T12:09:00Z</dcterms:modified>
</cp:coreProperties>
</file>