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7" w:rsidRPr="00DA1C0B" w:rsidRDefault="00D52067" w:rsidP="00DA1C0B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1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оформления заявки на аттестацию сварочного оборудования потребителя</w:t>
      </w:r>
      <w:r w:rsidRPr="00DA1C0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D52067" w:rsidRDefault="00D52067" w:rsidP="00DA1C0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Фирменный бланк предприятия</w:t>
      </w:r>
    </w:p>
    <w:p w:rsidR="00D52067" w:rsidRDefault="00D52067" w:rsidP="00667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67" w:rsidRDefault="00D52067" w:rsidP="00667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Исх. №_________ от ____________________</w:t>
      </w:r>
    </w:p>
    <w:p w:rsidR="00D52067" w:rsidRPr="00736DEB" w:rsidRDefault="00D52067" w:rsidP="0066762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52067" w:rsidRDefault="00D52067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</w:p>
    <w:p w:rsidR="00D52067" w:rsidRDefault="00D52067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52067" w:rsidRPr="00795A41" w:rsidRDefault="00D52067" w:rsidP="0066762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5"/>
        <w:gridCol w:w="5968"/>
      </w:tblGrid>
      <w:tr w:rsidR="00D52067" w:rsidRPr="00B50989">
        <w:trPr>
          <w:cantSplit/>
        </w:trPr>
        <w:tc>
          <w:tcPr>
            <w:tcW w:w="3965" w:type="dxa"/>
            <w:vAlign w:val="center"/>
          </w:tcPr>
          <w:p w:rsidR="00D52067" w:rsidRPr="00B50989" w:rsidRDefault="00D52067" w:rsidP="002B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Наименование организации-потребителя  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0"/>
            <w:r w:rsidRPr="00B50989">
              <w:rPr>
                <w:rFonts w:ascii="Times New Roman" w:hAnsi="Times New Roman" w:cs="Times New Roman"/>
              </w:rPr>
              <w:t>Общество с ограниченной ответственностью «Техпром</w:t>
            </w:r>
            <w:r>
              <w:rPr>
                <w:rFonts w:ascii="Times New Roman" w:hAnsi="Times New Roman" w:cs="Times New Roman"/>
              </w:rPr>
              <w:t>-А</w:t>
            </w:r>
            <w:r w:rsidRPr="00B50989">
              <w:rPr>
                <w:rFonts w:ascii="Times New Roman" w:hAnsi="Times New Roman" w:cs="Times New Roman"/>
              </w:rPr>
              <w:t>КС»</w:t>
            </w:r>
            <w:commentRangeEnd w:id="0"/>
            <w:r w:rsidRPr="00B50989">
              <w:rPr>
                <w:rStyle w:val="CommentReference"/>
                <w:rFonts w:cs="Calibri"/>
                <w:sz w:val="22"/>
                <w:szCs w:val="22"/>
              </w:rPr>
              <w:commentReference w:id="0"/>
            </w:r>
          </w:p>
        </w:tc>
      </w:tr>
      <w:tr w:rsidR="00D52067" w:rsidRPr="00B50989">
        <w:trPr>
          <w:cantSplit/>
        </w:trPr>
        <w:tc>
          <w:tcPr>
            <w:tcW w:w="3965" w:type="dxa"/>
            <w:vAlign w:val="center"/>
          </w:tcPr>
          <w:p w:rsidR="00D52067" w:rsidRPr="00B50989" w:rsidRDefault="00D52067" w:rsidP="002B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143026 г. Москва, территория Сколково инновационного центра, ул. Луговая, дом 8, строение 5, помещение 2.</w:t>
            </w:r>
          </w:p>
        </w:tc>
      </w:tr>
      <w:tr w:rsidR="00D52067" w:rsidRPr="00B50989">
        <w:trPr>
          <w:cantSplit/>
        </w:trPr>
        <w:tc>
          <w:tcPr>
            <w:tcW w:w="3965" w:type="dxa"/>
          </w:tcPr>
          <w:p w:rsidR="00D52067" w:rsidRPr="00B50989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7729742653</w:t>
            </w:r>
          </w:p>
        </w:tc>
      </w:tr>
      <w:tr w:rsidR="00D52067" w:rsidRPr="00B50989">
        <w:trPr>
          <w:cantSplit/>
        </w:trPr>
        <w:tc>
          <w:tcPr>
            <w:tcW w:w="3965" w:type="dxa"/>
          </w:tcPr>
          <w:p w:rsidR="00D52067" w:rsidRPr="00B50989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Ф.И.О. контактного лица 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Николаев С.П.</w:t>
            </w:r>
          </w:p>
        </w:tc>
      </w:tr>
      <w:tr w:rsidR="00D52067" w:rsidRPr="00B50989">
        <w:trPr>
          <w:cantSplit/>
        </w:trPr>
        <w:tc>
          <w:tcPr>
            <w:tcW w:w="3965" w:type="dxa"/>
          </w:tcPr>
          <w:p w:rsidR="00D52067" w:rsidRPr="00B50989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тел.+7(343)320-62-96, факс +7(343)320-83-56</w:t>
            </w:r>
          </w:p>
        </w:tc>
      </w:tr>
      <w:tr w:rsidR="00D52067" w:rsidRPr="00B50989">
        <w:trPr>
          <w:cantSplit/>
        </w:trPr>
        <w:tc>
          <w:tcPr>
            <w:tcW w:w="3965" w:type="dxa"/>
          </w:tcPr>
          <w:p w:rsidR="00D52067" w:rsidRPr="00B50989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techpromс@techpromс.net</w:t>
            </w:r>
          </w:p>
        </w:tc>
      </w:tr>
      <w:tr w:rsidR="00D52067" w:rsidRPr="00B50989">
        <w:trPr>
          <w:cantSplit/>
        </w:trPr>
        <w:tc>
          <w:tcPr>
            <w:tcW w:w="3965" w:type="dxa"/>
          </w:tcPr>
          <w:p w:rsidR="00D52067" w:rsidRPr="00B50989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968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www. techpromс.com</w:t>
            </w:r>
          </w:p>
        </w:tc>
      </w:tr>
    </w:tbl>
    <w:p w:rsidR="00D52067" w:rsidRDefault="00D52067" w:rsidP="00F77CAF">
      <w:pPr>
        <w:spacing w:after="0" w:line="240" w:lineRule="auto"/>
      </w:pPr>
    </w:p>
    <w:tbl>
      <w:tblPr>
        <w:tblW w:w="48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9"/>
        <w:gridCol w:w="5219"/>
      </w:tblGrid>
      <w:tr w:rsidR="00D52067" w:rsidRPr="00B50989">
        <w:trPr>
          <w:cantSplit/>
        </w:trPr>
        <w:tc>
          <w:tcPr>
            <w:tcW w:w="4509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Дата и номер регистрации заявки в АЦ</w:t>
            </w:r>
          </w:p>
        </w:tc>
        <w:tc>
          <w:tcPr>
            <w:tcW w:w="5220" w:type="dxa"/>
          </w:tcPr>
          <w:p w:rsidR="00D52067" w:rsidRPr="00B50989" w:rsidRDefault="00D52067" w:rsidP="007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 АЦСО-20</w:t>
            </w:r>
            <w:commentRangeStart w:id="1"/>
            <w:r w:rsidRPr="00B50989">
              <w:rPr>
                <w:rFonts w:ascii="Times New Roman" w:hAnsi="Times New Roman" w:cs="Times New Roman"/>
              </w:rPr>
              <w:t>-1455 от 06.07.2016 г.</w:t>
            </w:r>
            <w:commentRangeEnd w:id="1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1"/>
            </w:r>
          </w:p>
        </w:tc>
      </w:tr>
    </w:tbl>
    <w:p w:rsidR="00D52067" w:rsidRDefault="00D52067" w:rsidP="00F77CAF">
      <w:pPr>
        <w:spacing w:after="0" w:line="240" w:lineRule="auto"/>
      </w:pPr>
    </w:p>
    <w:tbl>
      <w:tblPr>
        <w:tblW w:w="5000" w:type="pc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77"/>
        <w:gridCol w:w="2475"/>
        <w:gridCol w:w="964"/>
        <w:gridCol w:w="42"/>
        <w:gridCol w:w="1147"/>
        <w:gridCol w:w="1147"/>
        <w:gridCol w:w="1005"/>
        <w:gridCol w:w="1429"/>
        <w:gridCol w:w="1247"/>
      </w:tblGrid>
      <w:tr w:rsidR="00D52067" w:rsidRPr="00B50989">
        <w:trPr>
          <w:cantSplit/>
        </w:trPr>
        <w:tc>
          <w:tcPr>
            <w:tcW w:w="5205" w:type="dxa"/>
            <w:gridSpan w:val="5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1. Общие сведения об оборудовании</w:t>
            </w:r>
          </w:p>
        </w:tc>
        <w:tc>
          <w:tcPr>
            <w:tcW w:w="1147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Дата(ы) выпуска</w:t>
            </w:r>
          </w:p>
        </w:tc>
        <w:tc>
          <w:tcPr>
            <w:tcW w:w="1005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Зав.№</w:t>
            </w:r>
          </w:p>
        </w:tc>
        <w:tc>
          <w:tcPr>
            <w:tcW w:w="1429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Дата ввода в эксплуа-тацию</w:t>
            </w:r>
          </w:p>
        </w:tc>
        <w:tc>
          <w:tcPr>
            <w:tcW w:w="1247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Инвен-тарный номер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5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Марка и шифр сварочного оборудования</w:t>
            </w:r>
          </w:p>
        </w:tc>
        <w:tc>
          <w:tcPr>
            <w:tcW w:w="964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</w:t>
            </w:r>
          </w:p>
        </w:tc>
        <w:tc>
          <w:tcPr>
            <w:tcW w:w="1189" w:type="dxa"/>
            <w:gridSpan w:val="2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2"/>
            <w:r w:rsidRPr="00B50989">
              <w:rPr>
                <w:rFonts w:ascii="Times New Roman" w:hAnsi="Times New Roman" w:cs="Times New Roman"/>
              </w:rPr>
              <w:t>ВД 306</w:t>
            </w:r>
            <w:commentRangeEnd w:id="2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2"/>
            </w:r>
            <w:r w:rsidRPr="00B50989">
              <w:rPr>
                <w:rFonts w:ascii="Times New Roman" w:hAnsi="Times New Roman" w:cs="Times New Roman"/>
              </w:rPr>
              <w:t xml:space="preserve">, </w:t>
            </w:r>
            <w:r w:rsidRPr="00B50989">
              <w:rPr>
                <w:rFonts w:ascii="Times New Roman" w:hAnsi="Times New Roman" w:cs="Times New Roman"/>
              </w:rPr>
              <w:br/>
              <w:t xml:space="preserve">Шифр А3 </w:t>
            </w:r>
          </w:p>
        </w:tc>
        <w:tc>
          <w:tcPr>
            <w:tcW w:w="1147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05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15, 16, 17</w:t>
            </w:r>
          </w:p>
        </w:tc>
        <w:tc>
          <w:tcPr>
            <w:tcW w:w="1429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commentRangeStart w:id="3"/>
            <w:r w:rsidRPr="00B50989">
              <w:rPr>
                <w:rFonts w:ascii="Times New Roman" w:hAnsi="Times New Roman" w:cs="Times New Roman"/>
              </w:rPr>
              <w:t>2008</w:t>
            </w:r>
            <w:commentRangeEnd w:id="3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3"/>
            </w:r>
          </w:p>
        </w:tc>
        <w:tc>
          <w:tcPr>
            <w:tcW w:w="1247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4"/>
            <w:r w:rsidRPr="00B50989">
              <w:rPr>
                <w:rFonts w:ascii="Times New Roman" w:hAnsi="Times New Roman" w:cs="Times New Roman"/>
              </w:rPr>
              <w:t>131,132,133</w:t>
            </w:r>
            <w:commentRangeEnd w:id="4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4"/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4-5</w:t>
            </w:r>
          </w:p>
        </w:tc>
        <w:tc>
          <w:tcPr>
            <w:tcW w:w="1189" w:type="dxa"/>
            <w:gridSpan w:val="2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ВДУ-506С У3</w:t>
            </w:r>
          </w:p>
        </w:tc>
        <w:tc>
          <w:tcPr>
            <w:tcW w:w="1147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05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414, 415, </w:t>
            </w:r>
          </w:p>
        </w:tc>
        <w:tc>
          <w:tcPr>
            <w:tcW w:w="1429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7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313,314, 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СО 3</w:t>
            </w:r>
          </w:p>
        </w:tc>
        <w:tc>
          <w:tcPr>
            <w:tcW w:w="1189" w:type="dxa"/>
            <w:gridSpan w:val="2"/>
            <w:vAlign w:val="center"/>
          </w:tcPr>
          <w:p w:rsidR="00D52067" w:rsidRPr="00B50989" w:rsidRDefault="00D52067" w:rsidP="005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ВДУ-506С У3</w:t>
            </w:r>
          </w:p>
        </w:tc>
        <w:tc>
          <w:tcPr>
            <w:tcW w:w="1147" w:type="dxa"/>
            <w:vAlign w:val="center"/>
          </w:tcPr>
          <w:p w:rsidR="00D52067" w:rsidRPr="00B50989" w:rsidRDefault="00D52067" w:rsidP="005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05" w:type="dxa"/>
            <w:vAlign w:val="center"/>
          </w:tcPr>
          <w:p w:rsidR="00D52067" w:rsidRPr="00B50989" w:rsidRDefault="00D52067" w:rsidP="005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3-645</w:t>
            </w:r>
          </w:p>
        </w:tc>
        <w:tc>
          <w:tcPr>
            <w:tcW w:w="1429" w:type="dxa"/>
            <w:vAlign w:val="center"/>
          </w:tcPr>
          <w:p w:rsidR="00D52067" w:rsidRPr="00B50989" w:rsidRDefault="00D52067" w:rsidP="005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47" w:type="dxa"/>
            <w:vAlign w:val="center"/>
          </w:tcPr>
          <w:p w:rsidR="00D52067" w:rsidRPr="00B50989" w:rsidRDefault="00D52067" w:rsidP="0051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316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75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Производитель СО</w:t>
            </w:r>
          </w:p>
        </w:tc>
        <w:tc>
          <w:tcPr>
            <w:tcW w:w="964" w:type="dxa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</w:t>
            </w:r>
          </w:p>
        </w:tc>
        <w:tc>
          <w:tcPr>
            <w:tcW w:w="6017" w:type="dxa"/>
            <w:gridSpan w:val="6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ЗАО «Уралтермосвар»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4-5</w:t>
            </w:r>
          </w:p>
        </w:tc>
        <w:tc>
          <w:tcPr>
            <w:tcW w:w="6017" w:type="dxa"/>
            <w:gridSpan w:val="6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5"/>
            <w:r w:rsidRPr="00B50989">
              <w:rPr>
                <w:rFonts w:ascii="Times New Roman" w:hAnsi="Times New Roman" w:cs="Times New Roman"/>
              </w:rPr>
              <w:t>ЗАО НПФ «ИТС»</w:t>
            </w:r>
            <w:commentRangeEnd w:id="5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5"/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СО 6</w:t>
            </w:r>
          </w:p>
        </w:tc>
        <w:tc>
          <w:tcPr>
            <w:tcW w:w="6017" w:type="dxa"/>
            <w:gridSpan w:val="6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ОАО электромашиностроительный завод «Фирма СЭЛМА»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75" w:type="dxa"/>
            <w:vMerge w:val="restart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Номер Свидетельства о предыдущей аттестации СО (при наличии)</w:t>
            </w:r>
          </w:p>
        </w:tc>
        <w:tc>
          <w:tcPr>
            <w:tcW w:w="964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1-3, 6</w:t>
            </w:r>
          </w:p>
        </w:tc>
        <w:tc>
          <w:tcPr>
            <w:tcW w:w="6017" w:type="dxa"/>
            <w:gridSpan w:val="6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нет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4-5</w:t>
            </w:r>
          </w:p>
        </w:tc>
        <w:tc>
          <w:tcPr>
            <w:tcW w:w="6017" w:type="dxa"/>
            <w:gridSpan w:val="6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Свидетельство о первичной аттестации № АЦСО-20- 01286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Сертификат соответствия РФ</w:t>
            </w:r>
            <w:r w:rsidRPr="00B50989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964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6017" w:type="dxa"/>
            <w:gridSpan w:val="6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Ф.И.О., должность ответственного лица</w:t>
            </w:r>
          </w:p>
        </w:tc>
        <w:tc>
          <w:tcPr>
            <w:tcW w:w="964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6017" w:type="dxa"/>
            <w:gridSpan w:val="6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Главный энергетик</w:t>
            </w:r>
            <w:commentRangeStart w:id="6"/>
            <w:r w:rsidRPr="00B50989">
              <w:rPr>
                <w:rFonts w:ascii="Times New Roman" w:hAnsi="Times New Roman" w:cs="Times New Roman"/>
              </w:rPr>
              <w:t xml:space="preserve"> Ожегов Л.В.</w:t>
            </w:r>
            <w:commentRangeEnd w:id="6"/>
            <w:r w:rsidRPr="00B50989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6"/>
            </w:r>
          </w:p>
        </w:tc>
      </w:tr>
      <w:tr w:rsidR="00D52067" w:rsidRPr="00B50989">
        <w:trPr>
          <w:cantSplit/>
        </w:trPr>
        <w:tc>
          <w:tcPr>
            <w:tcW w:w="10033" w:type="dxa"/>
            <w:gridSpan w:val="9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  <w:b/>
                <w:bCs/>
              </w:rPr>
              <w:t>2. Аттестационные требования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5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964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1-3, 6</w:t>
            </w:r>
          </w:p>
        </w:tc>
        <w:tc>
          <w:tcPr>
            <w:tcW w:w="6017" w:type="dxa"/>
            <w:gridSpan w:val="6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Первичная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4-5</w:t>
            </w:r>
          </w:p>
        </w:tc>
        <w:tc>
          <w:tcPr>
            <w:tcW w:w="6017" w:type="dxa"/>
            <w:gridSpan w:val="6"/>
            <w:vAlign w:val="center"/>
          </w:tcPr>
          <w:p w:rsidR="00D52067" w:rsidRPr="00B50989" w:rsidRDefault="00D52067" w:rsidP="00B7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Периодическая</w:t>
            </w:r>
          </w:p>
        </w:tc>
      </w:tr>
      <w:tr w:rsidR="00D52067" w:rsidRPr="00B50989">
        <w:trPr>
          <w:cantSplit/>
          <w:trHeight w:val="170"/>
        </w:trPr>
        <w:tc>
          <w:tcPr>
            <w:tcW w:w="577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75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Вид (способ) сварки (наплавки)</w:t>
            </w:r>
          </w:p>
        </w:tc>
        <w:tc>
          <w:tcPr>
            <w:tcW w:w="1006" w:type="dxa"/>
            <w:gridSpan w:val="2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</w:t>
            </w:r>
          </w:p>
        </w:tc>
        <w:tc>
          <w:tcPr>
            <w:tcW w:w="5975" w:type="dxa"/>
            <w:gridSpan w:val="5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РД</w:t>
            </w:r>
          </w:p>
        </w:tc>
      </w:tr>
      <w:tr w:rsidR="00D52067" w:rsidRPr="00B50989">
        <w:trPr>
          <w:cantSplit/>
          <w:trHeight w:val="170"/>
        </w:trPr>
        <w:tc>
          <w:tcPr>
            <w:tcW w:w="577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СО 4-6</w:t>
            </w:r>
          </w:p>
        </w:tc>
        <w:tc>
          <w:tcPr>
            <w:tcW w:w="5975" w:type="dxa"/>
            <w:gridSpan w:val="5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МП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75" w:type="dxa"/>
            <w:vMerge w:val="restart"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Группы технических устройств</w:t>
            </w:r>
          </w:p>
        </w:tc>
        <w:tc>
          <w:tcPr>
            <w:tcW w:w="1006" w:type="dxa"/>
            <w:gridSpan w:val="2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1-3</w:t>
            </w:r>
          </w:p>
        </w:tc>
        <w:tc>
          <w:tcPr>
            <w:tcW w:w="5975" w:type="dxa"/>
            <w:gridSpan w:val="5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ГО, КО, ПТО, СК, ОХНВП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D52067" w:rsidRPr="00B50989" w:rsidRDefault="00D52067" w:rsidP="00D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CO 4-6</w:t>
            </w:r>
          </w:p>
        </w:tc>
        <w:tc>
          <w:tcPr>
            <w:tcW w:w="5975" w:type="dxa"/>
            <w:gridSpan w:val="5"/>
          </w:tcPr>
          <w:p w:rsidR="00D52067" w:rsidRPr="00B50989" w:rsidRDefault="00D52067" w:rsidP="002A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ГО, КО, ПТО, СК, ОХНВП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Аттестация с учетом  «Положения об аттестации …. на объектах ПАО «Газпром»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 xml:space="preserve">НЕТ      /      </w:t>
            </w:r>
            <w:r w:rsidRPr="00B50989">
              <w:rPr>
                <w:rFonts w:ascii="Times New Roman" w:hAnsi="Times New Roman" w:cs="Times New Roman"/>
                <w:dstrike/>
              </w:rPr>
              <w:t xml:space="preserve"> ДА</w:t>
            </w:r>
            <w:r w:rsidRPr="00B50989">
              <w:rPr>
                <w:rFonts w:ascii="Times New Roman" w:hAnsi="Times New Roman" w:cs="Times New Roman"/>
              </w:rPr>
              <w:t xml:space="preserve"> </w:t>
            </w:r>
            <w:commentRangeStart w:id="7"/>
            <w:r w:rsidRPr="00B50989">
              <w:rPr>
                <w:rFonts w:ascii="Times New Roman" w:hAnsi="Times New Roman" w:cs="Times New Roman"/>
              </w:rPr>
              <w:t>(ненужное зачеркнуть)</w:t>
            </w:r>
            <w:commentRangeEnd w:id="7"/>
            <w:r>
              <w:rPr>
                <w:rStyle w:val="CommentReference"/>
                <w:rFonts w:cs="Calibri"/>
              </w:rPr>
              <w:commentReference w:id="7"/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DD505E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E">
              <w:rPr>
                <w:rFonts w:ascii="Times New Roman" w:hAnsi="Times New Roman" w:cs="Times New Roman"/>
              </w:rPr>
              <w:t>--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 xml:space="preserve">Аттестация с учетом  </w:t>
            </w:r>
            <w:r w:rsidRPr="00B50989">
              <w:rPr>
                <w:rFonts w:ascii="Times New Roman" w:hAnsi="Times New Roman" w:cs="Times New Roman"/>
              </w:rPr>
              <w:br/>
              <w:t>РД-03.120.10-КТН-007-16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 xml:space="preserve">НЕТ      /       </w:t>
            </w:r>
            <w:r w:rsidRPr="00B50989">
              <w:rPr>
                <w:rFonts w:ascii="Times New Roman" w:hAnsi="Times New Roman" w:cs="Times New Roman"/>
                <w:dstrike/>
              </w:rPr>
              <w:t>ДА</w:t>
            </w:r>
            <w:r w:rsidRPr="00B50989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Номер записи Реестра ОВП ПАО «Транснефть»</w:t>
            </w:r>
          </w:p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(при наличии СО в реестре ОВП)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505E">
              <w:rPr>
                <w:rFonts w:ascii="Times New Roman" w:hAnsi="Times New Roman" w:cs="Times New Roman"/>
              </w:rPr>
              <w:t>--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Номер и дата ТУ в Реестре ОВП ПАО «Транснефть»</w:t>
            </w:r>
          </w:p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(при наличии СО в реестре ОВП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505E">
              <w:rPr>
                <w:rFonts w:ascii="Times New Roman" w:hAnsi="Times New Roman" w:cs="Times New Roman"/>
              </w:rPr>
              <w:t>--</w:t>
            </w:r>
          </w:p>
        </w:tc>
      </w:tr>
      <w:tr w:rsidR="00D52067" w:rsidRPr="00B50989">
        <w:trPr>
          <w:cantSplit/>
        </w:trPr>
        <w:tc>
          <w:tcPr>
            <w:tcW w:w="577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75" w:type="dxa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Условия эксплуатации СО*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см. Приложение 1 к заявке</w:t>
            </w:r>
          </w:p>
        </w:tc>
      </w:tr>
      <w:tr w:rsidR="00D52067" w:rsidRPr="00B50989">
        <w:trPr>
          <w:cantSplit/>
        </w:trPr>
        <w:tc>
          <w:tcPr>
            <w:tcW w:w="3052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Место проведения аттестации</w:t>
            </w:r>
          </w:p>
        </w:tc>
        <w:tc>
          <w:tcPr>
            <w:tcW w:w="1006" w:type="dxa"/>
            <w:gridSpan w:val="2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0989">
              <w:rPr>
                <w:rFonts w:ascii="Times New Roman" w:hAnsi="Times New Roman" w:cs="Times New Roman"/>
              </w:rPr>
              <w:t>CO 1-6</w:t>
            </w:r>
          </w:p>
        </w:tc>
        <w:tc>
          <w:tcPr>
            <w:tcW w:w="5975" w:type="dxa"/>
            <w:gridSpan w:val="5"/>
            <w:vAlign w:val="center"/>
          </w:tcPr>
          <w:p w:rsidR="00D52067" w:rsidRPr="00B50989" w:rsidRDefault="00D52067" w:rsidP="00B5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0989">
              <w:rPr>
                <w:rFonts w:ascii="Times New Roman" w:hAnsi="Times New Roman" w:cs="Times New Roman"/>
              </w:rPr>
              <w:t>622000, Свердловская обл., г.Нижний Тагил, ул.Героев Труда, д. 17, "Техпром-АКС"</w:t>
            </w:r>
          </w:p>
        </w:tc>
      </w:tr>
    </w:tbl>
    <w:p w:rsidR="00D52067" w:rsidRDefault="00D52067" w:rsidP="00F77CAF">
      <w:pPr>
        <w:spacing w:after="0" w:line="240" w:lineRule="auto"/>
      </w:pPr>
    </w:p>
    <w:p w:rsidR="00D52067" w:rsidRPr="00CF54EE" w:rsidRDefault="00D52067" w:rsidP="00F77CAF">
      <w:pPr>
        <w:spacing w:after="0" w:line="240" w:lineRule="auto"/>
        <w:rPr>
          <w:rFonts w:ascii="Times New Roman" w:hAnsi="Times New Roman" w:cs="Times New Roman"/>
        </w:rPr>
      </w:pPr>
      <w:r w:rsidRPr="00CF54EE">
        <w:rPr>
          <w:rFonts w:ascii="Times New Roman" w:hAnsi="Times New Roman" w:cs="Times New Roman"/>
        </w:rPr>
        <w:t>Приложения:</w:t>
      </w:r>
    </w:p>
    <w:p w:rsidR="00D52067" w:rsidRPr="00CF54EE" w:rsidRDefault="00D52067" w:rsidP="00CF54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F54EE">
        <w:rPr>
          <w:rFonts w:ascii="Times New Roman" w:hAnsi="Times New Roman" w:cs="Times New Roman"/>
        </w:rPr>
        <w:t>Данные по условиям эксплуатации. Приложение 1</w:t>
      </w:r>
    </w:p>
    <w:p w:rsidR="00D52067" w:rsidRPr="00CF54EE" w:rsidRDefault="00D52067" w:rsidP="00CF54EE">
      <w:pPr>
        <w:numPr>
          <w:ilvl w:val="0"/>
          <w:numId w:val="3"/>
        </w:numPr>
        <w:spacing w:after="0" w:line="240" w:lineRule="auto"/>
      </w:pPr>
      <w:r w:rsidRPr="00CF54EE">
        <w:rPr>
          <w:rFonts w:ascii="Times New Roman" w:hAnsi="Times New Roman" w:cs="Times New Roman"/>
        </w:rPr>
        <w:t xml:space="preserve">Сведения о дополнительном оборудовании. Приложение 2. </w:t>
      </w:r>
    </w:p>
    <w:p w:rsidR="00D52067" w:rsidRPr="00CF54EE" w:rsidRDefault="00D52067" w:rsidP="00CF54EE">
      <w:pPr>
        <w:numPr>
          <w:ilvl w:val="0"/>
          <w:numId w:val="3"/>
        </w:numPr>
        <w:spacing w:after="0" w:line="240" w:lineRule="auto"/>
      </w:pPr>
      <w:r w:rsidRPr="00CF54EE">
        <w:rPr>
          <w:rFonts w:ascii="Times New Roman" w:hAnsi="Times New Roman" w:cs="Times New Roman"/>
        </w:rPr>
        <w:t>Справка о контроле качества производственных сварных соединений выполненных на сварочном оборудовании. Приложение 3</w:t>
      </w:r>
      <w:r>
        <w:rPr>
          <w:rFonts w:ascii="Times New Roman" w:hAnsi="Times New Roman" w:cs="Times New Roman"/>
        </w:rPr>
        <w:t>.</w:t>
      </w:r>
    </w:p>
    <w:p w:rsidR="00D52067" w:rsidRPr="00CF54EE" w:rsidRDefault="00D52067" w:rsidP="00CF54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F54EE">
        <w:rPr>
          <w:rFonts w:ascii="Times New Roman" w:hAnsi="Times New Roman" w:cs="Times New Roman"/>
        </w:rPr>
        <w:t>Техническая документация на СО и дополнительное оборудование.</w:t>
      </w:r>
    </w:p>
    <w:p w:rsidR="00D52067" w:rsidRPr="00CF54EE" w:rsidRDefault="00D52067" w:rsidP="00F77CAF">
      <w:pPr>
        <w:spacing w:after="0" w:line="240" w:lineRule="auto"/>
      </w:pPr>
    </w:p>
    <w:p w:rsidR="00D52067" w:rsidRDefault="00D52067" w:rsidP="00F77CAF">
      <w:pPr>
        <w:spacing w:after="0" w:line="240" w:lineRule="auto"/>
      </w:pPr>
    </w:p>
    <w:p w:rsidR="00D52067" w:rsidRDefault="00D52067" w:rsidP="00F77CAF">
      <w:pPr>
        <w:spacing w:after="0" w:line="240" w:lineRule="auto"/>
      </w:pPr>
    </w:p>
    <w:p w:rsidR="00D52067" w:rsidRDefault="00D52067" w:rsidP="00F77CAF">
      <w:pPr>
        <w:spacing w:after="0" w:line="240" w:lineRule="auto"/>
      </w:pPr>
    </w:p>
    <w:p w:rsidR="00D52067" w:rsidRDefault="00D52067" w:rsidP="0066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067" w:rsidRPr="000F2913" w:rsidRDefault="00D52067" w:rsidP="0066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54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5245"/>
      </w:tblGrid>
      <w:tr w:rsidR="00D52067" w:rsidRPr="00842AB8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2067" w:rsidRPr="00842AB8" w:rsidRDefault="00D52067" w:rsidP="0080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МП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2067" w:rsidRPr="00842AB8" w:rsidRDefault="00D52067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______________________ ЗлаткоПенич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</w:tbl>
    <w:p w:rsidR="00D52067" w:rsidRDefault="00D52067" w:rsidP="00065ADF">
      <w:pPr>
        <w:shd w:val="clear" w:color="auto" w:fill="FFFFFF"/>
        <w:ind w:left="284" w:firstLine="567"/>
        <w:jc w:val="both"/>
      </w:pPr>
    </w:p>
    <w:sectPr w:rsidR="00D52067" w:rsidSect="00DA1C0B">
      <w:footnotePr>
        <w:numRestart w:val="eachPage"/>
      </w:footnotePr>
      <w:pgSz w:w="11906" w:h="16838" w:code="9"/>
      <w:pgMar w:top="567" w:right="567" w:bottom="567" w:left="1418" w:header="0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VAL" w:date="2017-01-17T16:14:00Z" w:initials="B">
    <w:p w:rsidR="00D52067" w:rsidRDefault="00D52067" w:rsidP="00DA1C0B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 w:rsidP="00DA1C0B">
      <w:pPr>
        <w:pStyle w:val="CommentText"/>
      </w:pPr>
      <w:r w:rsidRPr="00F603EC">
        <w:rPr>
          <w:rFonts w:ascii="Verdana" w:hAnsi="Verdana" w:cs="Verdana"/>
        </w:rPr>
        <w:t xml:space="preserve">Полное наименование организации </w:t>
      </w:r>
    </w:p>
  </w:comment>
  <w:comment w:id="1" w:author="BVAL" w:date="2017-01-17T16:09:00Z" w:initials="B">
    <w:p w:rsidR="00D52067" w:rsidRDefault="00D52067" w:rsidP="00F77CAF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 w:rsidP="00F77CAF">
      <w:pPr>
        <w:pStyle w:val="CommentText"/>
      </w:pPr>
      <w:r w:rsidRPr="009D4CC2">
        <w:rPr>
          <w:rFonts w:ascii="Verdana" w:hAnsi="Verdana" w:cs="Verdana"/>
        </w:rPr>
        <w:t>Номер заявки присваивает аттестационный центр</w:t>
      </w:r>
      <w:r>
        <w:rPr>
          <w:rFonts w:ascii="Verdana" w:hAnsi="Verdana" w:cs="Verdana"/>
        </w:rPr>
        <w:t>.</w:t>
      </w:r>
    </w:p>
  </w:comment>
  <w:comment w:id="2" w:author="BVAL" w:date="2018-03-27T12:28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</w:pPr>
      <w:r>
        <w:rPr>
          <w:rFonts w:ascii="Verdana" w:hAnsi="Verdana" w:cs="Verdana"/>
        </w:rPr>
        <w:t>М</w:t>
      </w:r>
      <w:r w:rsidRPr="008E7115">
        <w:rPr>
          <w:rFonts w:ascii="Verdana" w:hAnsi="Verdana" w:cs="Verdana"/>
        </w:rPr>
        <w:t>а</w:t>
      </w:r>
      <w:r>
        <w:rPr>
          <w:rFonts w:ascii="Verdana" w:hAnsi="Verdana" w:cs="Verdana"/>
        </w:rPr>
        <w:t>р</w:t>
      </w:r>
      <w:r w:rsidRPr="008E7115">
        <w:rPr>
          <w:rFonts w:ascii="Verdana" w:hAnsi="Verdana" w:cs="Verdana"/>
        </w:rPr>
        <w:t>ка</w:t>
      </w:r>
      <w:r>
        <w:rPr>
          <w:rFonts w:ascii="Verdana" w:hAnsi="Verdana" w:cs="Verdana"/>
        </w:rPr>
        <w:t>, зав.номер</w:t>
      </w:r>
      <w:r w:rsidRPr="008E711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записывается из паспорта с учетом шильдика.</w:t>
      </w:r>
    </w:p>
  </w:comment>
  <w:comment w:id="3" w:author="BVAL" w:date="2018-03-28T15:44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</w:pPr>
      <w:r>
        <w:rPr>
          <w:rFonts w:ascii="Verdana" w:hAnsi="Verdana" w:cs="Verdana"/>
        </w:rPr>
        <w:t>Предоставить сканы актов и протоколы технического диагностирования с продлением срока эксплуатации оборудования на каждую единицу заявленного оборудования старше 6 лет.</w:t>
      </w:r>
    </w:p>
  </w:comment>
  <w:comment w:id="4" w:author="BVAL" w:date="2017-04-25T12:55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  <w:rPr>
          <w:rFonts w:ascii="Verdana" w:hAnsi="Verdana" w:cs="Verdana"/>
        </w:rPr>
      </w:pPr>
      <w:r w:rsidRPr="00C756A2">
        <w:rPr>
          <w:rFonts w:ascii="Verdana" w:hAnsi="Verdana" w:cs="Verdana"/>
        </w:rPr>
        <w:t>Заполнить.</w:t>
      </w:r>
    </w:p>
    <w:p w:rsidR="00D52067" w:rsidRDefault="00D52067">
      <w:pPr>
        <w:pStyle w:val="CommentText"/>
      </w:pPr>
      <w:r>
        <w:rPr>
          <w:rFonts w:ascii="Verdana" w:hAnsi="Verdana" w:cs="Verdana"/>
        </w:rPr>
        <w:t>Оборудование находящееся на балансе предприятия должно иметь инвентарный номер (документы бухгалтерии)</w:t>
      </w:r>
    </w:p>
  </w:comment>
  <w:comment w:id="5" w:author="BVAL" w:date="2018-03-27T12:29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</w:pPr>
      <w:r>
        <w:rPr>
          <w:rFonts w:ascii="Verdana" w:hAnsi="Verdana" w:cs="Verdana"/>
        </w:rPr>
        <w:t>Записывается из паспорта с учетом шильдика.</w:t>
      </w:r>
    </w:p>
  </w:comment>
  <w:comment w:id="6" w:author="BVAL" w:date="2018-03-27T13:10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</w:pPr>
      <w:r w:rsidRPr="00E90F3A">
        <w:rPr>
          <w:rFonts w:ascii="Verdana" w:hAnsi="Verdana" w:cs="Verdana"/>
        </w:rPr>
        <w:t>Предоставить</w:t>
      </w:r>
      <w:r>
        <w:rPr>
          <w:rFonts w:ascii="Verdana" w:hAnsi="Verdana" w:cs="Verdana"/>
        </w:rPr>
        <w:t xml:space="preserve"> скан п</w:t>
      </w:r>
      <w:r w:rsidRPr="00B75499">
        <w:rPr>
          <w:rFonts w:ascii="Verdana" w:hAnsi="Verdana" w:cs="Verdana"/>
        </w:rPr>
        <w:t>риказ</w:t>
      </w:r>
      <w:r w:rsidRPr="00B75499">
        <w:rPr>
          <w:rFonts w:ascii="Verdana" w:hAnsi="Verdana" w:cs="Verdana"/>
        </w:rPr>
        <w:annotationRef/>
      </w:r>
      <w:r w:rsidRPr="00B75499">
        <w:rPr>
          <w:rFonts w:ascii="Verdana" w:hAnsi="Verdana" w:cs="Verdana"/>
        </w:rPr>
        <w:t>а о назначении</w:t>
      </w:r>
    </w:p>
  </w:comment>
  <w:comment w:id="7" w:author="BVAL" w:date="2018-03-27T13:22:00Z" w:initials="B">
    <w:p w:rsidR="00D52067" w:rsidRDefault="00D52067">
      <w:pPr>
        <w:pStyle w:val="CommentText"/>
      </w:pPr>
      <w:r>
        <w:rPr>
          <w:rStyle w:val="CommentReference"/>
          <w:rFonts w:cs="Calibri"/>
        </w:rPr>
        <w:annotationRef/>
      </w:r>
    </w:p>
    <w:p w:rsidR="00D52067" w:rsidRDefault="00D52067">
      <w:pPr>
        <w:pStyle w:val="CommentText"/>
      </w:pPr>
      <w:r>
        <w:rPr>
          <w:rFonts w:ascii="Verdana" w:hAnsi="Verdana" w:cs="Verdana"/>
        </w:rPr>
        <w:t>При оформлении данный текс оставить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67" w:rsidRDefault="00D52067" w:rsidP="00D507A0">
      <w:pPr>
        <w:spacing w:after="0" w:line="240" w:lineRule="auto"/>
      </w:pPr>
      <w:r>
        <w:separator/>
      </w:r>
    </w:p>
  </w:endnote>
  <w:endnote w:type="continuationSeparator" w:id="0">
    <w:p w:rsidR="00D52067" w:rsidRDefault="00D52067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67" w:rsidRDefault="00D52067" w:rsidP="00D507A0">
      <w:pPr>
        <w:spacing w:after="0" w:line="240" w:lineRule="auto"/>
      </w:pPr>
      <w:r>
        <w:separator/>
      </w:r>
    </w:p>
  </w:footnote>
  <w:footnote w:type="continuationSeparator" w:id="0">
    <w:p w:rsidR="00D52067" w:rsidRDefault="00D52067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33B6"/>
    <w:multiLevelType w:val="hybridMultilevel"/>
    <w:tmpl w:val="0F966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87E7A"/>
    <w:multiLevelType w:val="hybridMultilevel"/>
    <w:tmpl w:val="E5D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C"/>
    <w:rsid w:val="00013DC6"/>
    <w:rsid w:val="00023098"/>
    <w:rsid w:val="00030BDF"/>
    <w:rsid w:val="00034052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F2913"/>
    <w:rsid w:val="00122DD2"/>
    <w:rsid w:val="00134CC8"/>
    <w:rsid w:val="0015057F"/>
    <w:rsid w:val="00152291"/>
    <w:rsid w:val="00157FD5"/>
    <w:rsid w:val="001619F2"/>
    <w:rsid w:val="00161BB5"/>
    <w:rsid w:val="001620A7"/>
    <w:rsid w:val="00163E6D"/>
    <w:rsid w:val="00166436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A08C2"/>
    <w:rsid w:val="002B3506"/>
    <w:rsid w:val="002D2EB2"/>
    <w:rsid w:val="002D7304"/>
    <w:rsid w:val="002E6D8D"/>
    <w:rsid w:val="002F5E66"/>
    <w:rsid w:val="00301F05"/>
    <w:rsid w:val="00313B1B"/>
    <w:rsid w:val="00316268"/>
    <w:rsid w:val="00316FF2"/>
    <w:rsid w:val="003251CC"/>
    <w:rsid w:val="00333238"/>
    <w:rsid w:val="003352E5"/>
    <w:rsid w:val="00361B22"/>
    <w:rsid w:val="00361DE8"/>
    <w:rsid w:val="003632E9"/>
    <w:rsid w:val="00375A96"/>
    <w:rsid w:val="0038622F"/>
    <w:rsid w:val="00391146"/>
    <w:rsid w:val="003B1832"/>
    <w:rsid w:val="003F364C"/>
    <w:rsid w:val="003F5916"/>
    <w:rsid w:val="00400A7C"/>
    <w:rsid w:val="0041063B"/>
    <w:rsid w:val="00416A76"/>
    <w:rsid w:val="00424E6C"/>
    <w:rsid w:val="00426979"/>
    <w:rsid w:val="004509CA"/>
    <w:rsid w:val="004531E7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158C7"/>
    <w:rsid w:val="00524141"/>
    <w:rsid w:val="00524C5B"/>
    <w:rsid w:val="00526A9A"/>
    <w:rsid w:val="00532DE5"/>
    <w:rsid w:val="00535B7A"/>
    <w:rsid w:val="005539D3"/>
    <w:rsid w:val="0058268C"/>
    <w:rsid w:val="0058442C"/>
    <w:rsid w:val="005963BF"/>
    <w:rsid w:val="005A2219"/>
    <w:rsid w:val="005A54F0"/>
    <w:rsid w:val="005D39A9"/>
    <w:rsid w:val="005D7A35"/>
    <w:rsid w:val="005E604C"/>
    <w:rsid w:val="005E72D6"/>
    <w:rsid w:val="005F4745"/>
    <w:rsid w:val="00601401"/>
    <w:rsid w:val="00606B1C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15B"/>
    <w:rsid w:val="006D2698"/>
    <w:rsid w:val="006D480E"/>
    <w:rsid w:val="006F2F78"/>
    <w:rsid w:val="006F51E5"/>
    <w:rsid w:val="007015D3"/>
    <w:rsid w:val="00713828"/>
    <w:rsid w:val="007146F3"/>
    <w:rsid w:val="00715FB7"/>
    <w:rsid w:val="00736DEB"/>
    <w:rsid w:val="0075691E"/>
    <w:rsid w:val="0075754D"/>
    <w:rsid w:val="00760FD6"/>
    <w:rsid w:val="00771391"/>
    <w:rsid w:val="007735E3"/>
    <w:rsid w:val="007778A5"/>
    <w:rsid w:val="00795A41"/>
    <w:rsid w:val="007A5EA0"/>
    <w:rsid w:val="007D57B0"/>
    <w:rsid w:val="007E0B8A"/>
    <w:rsid w:val="007F52B1"/>
    <w:rsid w:val="00802955"/>
    <w:rsid w:val="008134DB"/>
    <w:rsid w:val="00824330"/>
    <w:rsid w:val="00824E54"/>
    <w:rsid w:val="00834340"/>
    <w:rsid w:val="008406A9"/>
    <w:rsid w:val="00842AB8"/>
    <w:rsid w:val="0084787B"/>
    <w:rsid w:val="00860567"/>
    <w:rsid w:val="00860F38"/>
    <w:rsid w:val="0087792C"/>
    <w:rsid w:val="0088096F"/>
    <w:rsid w:val="008817B3"/>
    <w:rsid w:val="00887E1C"/>
    <w:rsid w:val="00890B8A"/>
    <w:rsid w:val="008A2DF8"/>
    <w:rsid w:val="008B1159"/>
    <w:rsid w:val="008B70A4"/>
    <w:rsid w:val="008D606F"/>
    <w:rsid w:val="008E0AE8"/>
    <w:rsid w:val="008E249B"/>
    <w:rsid w:val="008E4F49"/>
    <w:rsid w:val="008E68F6"/>
    <w:rsid w:val="008E7115"/>
    <w:rsid w:val="008F0151"/>
    <w:rsid w:val="008F2175"/>
    <w:rsid w:val="009026BC"/>
    <w:rsid w:val="009030D3"/>
    <w:rsid w:val="0092201D"/>
    <w:rsid w:val="00926759"/>
    <w:rsid w:val="00932821"/>
    <w:rsid w:val="00936467"/>
    <w:rsid w:val="009365F3"/>
    <w:rsid w:val="00943FE1"/>
    <w:rsid w:val="00955D35"/>
    <w:rsid w:val="00972A6C"/>
    <w:rsid w:val="00982E8D"/>
    <w:rsid w:val="009C1CE6"/>
    <w:rsid w:val="009D16A9"/>
    <w:rsid w:val="009D4CC2"/>
    <w:rsid w:val="009E35D2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7D1A"/>
    <w:rsid w:val="00A97D96"/>
    <w:rsid w:val="00AA07A5"/>
    <w:rsid w:val="00AA4B83"/>
    <w:rsid w:val="00AB384A"/>
    <w:rsid w:val="00AC44E9"/>
    <w:rsid w:val="00AF0F60"/>
    <w:rsid w:val="00AF582F"/>
    <w:rsid w:val="00B05C00"/>
    <w:rsid w:val="00B10046"/>
    <w:rsid w:val="00B22322"/>
    <w:rsid w:val="00B25395"/>
    <w:rsid w:val="00B36992"/>
    <w:rsid w:val="00B50989"/>
    <w:rsid w:val="00B520FF"/>
    <w:rsid w:val="00B533D8"/>
    <w:rsid w:val="00B717AB"/>
    <w:rsid w:val="00B74CE4"/>
    <w:rsid w:val="00B75499"/>
    <w:rsid w:val="00B77FCF"/>
    <w:rsid w:val="00B84621"/>
    <w:rsid w:val="00BA34D3"/>
    <w:rsid w:val="00BB0423"/>
    <w:rsid w:val="00BB1178"/>
    <w:rsid w:val="00BD08C5"/>
    <w:rsid w:val="00BD1D06"/>
    <w:rsid w:val="00BD1E33"/>
    <w:rsid w:val="00BD46BE"/>
    <w:rsid w:val="00BD4825"/>
    <w:rsid w:val="00BF0846"/>
    <w:rsid w:val="00BF2475"/>
    <w:rsid w:val="00BF487E"/>
    <w:rsid w:val="00C0619A"/>
    <w:rsid w:val="00C122FC"/>
    <w:rsid w:val="00C17B33"/>
    <w:rsid w:val="00C244CF"/>
    <w:rsid w:val="00C43849"/>
    <w:rsid w:val="00C5280D"/>
    <w:rsid w:val="00C6013F"/>
    <w:rsid w:val="00C74CCC"/>
    <w:rsid w:val="00C756A2"/>
    <w:rsid w:val="00C836F6"/>
    <w:rsid w:val="00C8461A"/>
    <w:rsid w:val="00CC3299"/>
    <w:rsid w:val="00CC3470"/>
    <w:rsid w:val="00CD0FDD"/>
    <w:rsid w:val="00CF2FF9"/>
    <w:rsid w:val="00CF54EE"/>
    <w:rsid w:val="00D02291"/>
    <w:rsid w:val="00D2786D"/>
    <w:rsid w:val="00D27B1A"/>
    <w:rsid w:val="00D41ACB"/>
    <w:rsid w:val="00D507A0"/>
    <w:rsid w:val="00D52067"/>
    <w:rsid w:val="00D534E3"/>
    <w:rsid w:val="00D6196F"/>
    <w:rsid w:val="00D65A57"/>
    <w:rsid w:val="00D70D72"/>
    <w:rsid w:val="00D73CC4"/>
    <w:rsid w:val="00D85AF4"/>
    <w:rsid w:val="00DA1C0B"/>
    <w:rsid w:val="00DA75CD"/>
    <w:rsid w:val="00DD505E"/>
    <w:rsid w:val="00DF2C66"/>
    <w:rsid w:val="00DF6350"/>
    <w:rsid w:val="00E05D79"/>
    <w:rsid w:val="00E13717"/>
    <w:rsid w:val="00E141D3"/>
    <w:rsid w:val="00E17A82"/>
    <w:rsid w:val="00E232B8"/>
    <w:rsid w:val="00E337D0"/>
    <w:rsid w:val="00E3442A"/>
    <w:rsid w:val="00E40671"/>
    <w:rsid w:val="00E430C1"/>
    <w:rsid w:val="00E703FF"/>
    <w:rsid w:val="00E7310C"/>
    <w:rsid w:val="00E86425"/>
    <w:rsid w:val="00E90F3A"/>
    <w:rsid w:val="00EA6BFF"/>
    <w:rsid w:val="00EC372A"/>
    <w:rsid w:val="00ED05DE"/>
    <w:rsid w:val="00ED0CDE"/>
    <w:rsid w:val="00EF5B91"/>
    <w:rsid w:val="00F0061B"/>
    <w:rsid w:val="00F03291"/>
    <w:rsid w:val="00F05CE5"/>
    <w:rsid w:val="00F22A2F"/>
    <w:rsid w:val="00F37029"/>
    <w:rsid w:val="00F47421"/>
    <w:rsid w:val="00F510DE"/>
    <w:rsid w:val="00F55A8B"/>
    <w:rsid w:val="00F57435"/>
    <w:rsid w:val="00F603EC"/>
    <w:rsid w:val="00F64532"/>
    <w:rsid w:val="00F77CAF"/>
    <w:rsid w:val="00F90542"/>
    <w:rsid w:val="00FA0FDF"/>
    <w:rsid w:val="00FA257A"/>
    <w:rsid w:val="00FB17E5"/>
    <w:rsid w:val="00FE21A7"/>
    <w:rsid w:val="00FE533D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Cambria"/>
      <w:color w:val="243F60"/>
      <w:kern w:val="3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80E"/>
    <w:rPr>
      <w:rFonts w:ascii="Cambria" w:hAnsi="Cambria" w:cs="Cambria"/>
      <w:b/>
      <w:bCs/>
      <w:color w:val="4F81BD"/>
      <w:kern w:val="3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480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480E"/>
    <w:rPr>
      <w:rFonts w:ascii="Cambria" w:hAnsi="Cambria" w:cs="Cambria"/>
      <w:color w:val="243F60"/>
      <w:kern w:val="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192F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13B1B"/>
    <w:rPr>
      <w:rFonts w:cs="Times New Roman"/>
    </w:rPr>
  </w:style>
  <w:style w:type="character" w:styleId="Hyperlink">
    <w:name w:val="Hyperlink"/>
    <w:basedOn w:val="DefaultParagraphFont"/>
    <w:uiPriority w:val="99"/>
    <w:rsid w:val="00313B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13B1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A257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50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7A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07A0"/>
    <w:rPr>
      <w:rFonts w:cs="Times New Roman"/>
      <w:vertAlign w:val="superscript"/>
    </w:rPr>
  </w:style>
  <w:style w:type="character" w:customStyle="1" w:styleId="nomargin">
    <w:name w:val="nomargin"/>
    <w:basedOn w:val="DefaultParagraphFont"/>
    <w:uiPriority w:val="99"/>
    <w:rsid w:val="00FF3BB0"/>
    <w:rPr>
      <w:rFonts w:cs="Times New Roman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D480E"/>
    <w:pPr>
      <w:spacing w:after="120"/>
    </w:pPr>
  </w:style>
  <w:style w:type="paragraph" w:customStyle="1" w:styleId="TableContents">
    <w:name w:val="Table Contents"/>
    <w:basedOn w:val="Standard"/>
    <w:uiPriority w:val="99"/>
    <w:rsid w:val="006D480E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480E"/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D48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77C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7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AC44E9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864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аттестацию сварочного оборудования производителя</dc:title>
  <dc:subject/>
  <dc:creator>USER</dc:creator>
  <cp:keywords/>
  <dc:description/>
  <cp:lastModifiedBy>user</cp:lastModifiedBy>
  <cp:revision>4</cp:revision>
  <cp:lastPrinted>2016-07-29T09:48:00Z</cp:lastPrinted>
  <dcterms:created xsi:type="dcterms:W3CDTF">2018-04-04T07:59:00Z</dcterms:created>
  <dcterms:modified xsi:type="dcterms:W3CDTF">2019-11-07T12:06:00Z</dcterms:modified>
</cp:coreProperties>
</file>