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2A" w:rsidRDefault="00BD372A" w:rsidP="0001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аттестацию сварочного оборудования производителя,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представляемого уполномоченным представителем производителя</w:t>
      </w:r>
    </w:p>
    <w:p w:rsidR="00BD372A" w:rsidRDefault="00BD372A" w:rsidP="000105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Default="00BD372A" w:rsidP="000105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Исх. №_________ от ____________________</w:t>
      </w:r>
    </w:p>
    <w:p w:rsidR="00BD372A" w:rsidRDefault="00BD372A" w:rsidP="0001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Pr="00736DEB" w:rsidRDefault="00BD372A" w:rsidP="00010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D372A" w:rsidRDefault="00BD372A" w:rsidP="0001057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sz w:val="24"/>
          <w:szCs w:val="24"/>
        </w:rPr>
        <w:t>на проведение аттестации сварочного оборудования производителя</w:t>
      </w:r>
    </w:p>
    <w:p w:rsidR="00BD372A" w:rsidRDefault="00BD372A" w:rsidP="0001057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D372A" w:rsidRPr="00795A41" w:rsidRDefault="00BD372A" w:rsidP="0001057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17"/>
        <w:gridCol w:w="5314"/>
      </w:tblGrid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cantSplit/>
        </w:trPr>
        <w:tc>
          <w:tcPr>
            <w:tcW w:w="4666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9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2A" w:rsidRDefault="00BD372A" w:rsidP="00010578">
      <w:pPr>
        <w:spacing w:after="0"/>
      </w:pP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666"/>
        <w:gridCol w:w="5399"/>
      </w:tblGrid>
      <w:tr w:rsidR="00BD372A" w:rsidRPr="00842AB8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заявки в АЦ</w:t>
            </w:r>
            <w:r w:rsidRPr="00842AB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2A" w:rsidRDefault="00BD372A" w:rsidP="00010578">
      <w:pPr>
        <w:spacing w:after="0" w:line="240" w:lineRule="auto"/>
      </w:pPr>
    </w:p>
    <w:tbl>
      <w:tblPr>
        <w:tblW w:w="5000" w:type="pct"/>
        <w:tblInd w:w="-54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18"/>
        <w:gridCol w:w="228"/>
        <w:gridCol w:w="45"/>
        <w:gridCol w:w="3367"/>
        <w:gridCol w:w="1351"/>
        <w:gridCol w:w="1485"/>
        <w:gridCol w:w="1351"/>
        <w:gridCol w:w="1753"/>
        <w:gridCol w:w="135"/>
      </w:tblGrid>
      <w:tr w:rsidR="00BD372A" w:rsidRPr="00842AB8">
        <w:trPr>
          <w:gridAfter w:val="1"/>
          <w:wAfter w:w="142" w:type="dxa"/>
          <w:cantSplit/>
        </w:trPr>
        <w:tc>
          <w:tcPr>
            <w:tcW w:w="5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</w:p>
        </w:tc>
      </w:tr>
      <w:tr w:rsidR="00BD372A" w:rsidRPr="00842AB8">
        <w:trPr>
          <w:gridAfter w:val="1"/>
          <w:wAfter w:w="142" w:type="dxa"/>
          <w:cantSplit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Марка и шифр сварочного оборудования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D372A" w:rsidRPr="00842AB8">
        <w:trPr>
          <w:gridAfter w:val="1"/>
          <w:wAfter w:w="142" w:type="dxa"/>
          <w:cantSplit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gridAfter w:val="1"/>
          <w:wAfter w:w="142" w:type="dxa"/>
          <w:cantSplit/>
          <w:trHeight w:val="276"/>
        </w:trPr>
        <w:tc>
          <w:tcPr>
            <w:tcW w:w="10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Аттестационные требования</w:t>
            </w:r>
          </w:p>
        </w:tc>
      </w:tr>
      <w:tr w:rsidR="00BD372A" w:rsidRPr="00842AB8">
        <w:trPr>
          <w:gridAfter w:val="1"/>
          <w:wAfter w:w="142" w:type="dxa"/>
          <w:cantSplit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2A" w:rsidRPr="00842AB8">
        <w:trPr>
          <w:gridAfter w:val="1"/>
          <w:wAfter w:w="142" w:type="dxa"/>
          <w:cantSplit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Вид (способ) сварки (наплавки)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372A" w:rsidRPr="00842AB8">
        <w:trPr>
          <w:gridAfter w:val="1"/>
          <w:wAfter w:w="142" w:type="dxa"/>
          <w:cantSplit/>
          <w:trHeight w:val="632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372A" w:rsidRPr="00842AB8">
        <w:trPr>
          <w:gridAfter w:val="1"/>
          <w:wAfter w:w="142" w:type="dxa"/>
          <w:cantSplit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372A" w:rsidRPr="00842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30" w:type="dxa"/>
          <w:cantSplit/>
        </w:trPr>
        <w:tc>
          <w:tcPr>
            <w:tcW w:w="10207" w:type="dxa"/>
            <w:gridSpan w:val="8"/>
          </w:tcPr>
          <w:p w:rsidR="00BD372A" w:rsidRPr="00842AB8" w:rsidRDefault="00BD372A" w:rsidP="00465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Приложения:</w:t>
            </w:r>
          </w:p>
          <w:p w:rsidR="00BD372A" w:rsidRPr="00842AB8" w:rsidRDefault="00BD372A" w:rsidP="0046501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Грузовая таможенная декларация (для СО зарубежных производителей). </w:t>
            </w:r>
          </w:p>
          <w:p w:rsidR="00BD372A" w:rsidRPr="00842AB8" w:rsidRDefault="00BD372A" w:rsidP="0046501B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Документ, подтверждающий полномочия представителя производителя.</w:t>
            </w:r>
          </w:p>
        </w:tc>
      </w:tr>
    </w:tbl>
    <w:p w:rsidR="00BD372A" w:rsidRDefault="00BD372A" w:rsidP="0001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89"/>
        <w:gridCol w:w="5042"/>
      </w:tblGrid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</w:t>
            </w:r>
            <w:r w:rsidRPr="00842AB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2A" w:rsidRPr="00842AB8">
        <w:trPr>
          <w:cantSplit/>
        </w:trPr>
        <w:tc>
          <w:tcPr>
            <w:tcW w:w="4889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504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72A" w:rsidRDefault="00BD372A" w:rsidP="00010578"/>
    <w:tbl>
      <w:tblPr>
        <w:tblW w:w="4811" w:type="pct"/>
        <w:tblInd w:w="275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471"/>
        <w:gridCol w:w="5183"/>
      </w:tblGrid>
      <w:tr w:rsidR="00BD372A" w:rsidRPr="00842AB8">
        <w:trPr>
          <w:cantSplit/>
        </w:trPr>
        <w:tc>
          <w:tcPr>
            <w:tcW w:w="4471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организации-уполномоченного представителя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(по доверенности организации-производителя №___ от __________)</w:t>
            </w:r>
          </w:p>
        </w:tc>
        <w:tc>
          <w:tcPr>
            <w:tcW w:w="5182" w:type="dxa"/>
          </w:tcPr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A" w:rsidRPr="00842AB8" w:rsidRDefault="00BD372A" w:rsidP="0046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 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BD372A" w:rsidRPr="00795A41" w:rsidRDefault="00BD372A" w:rsidP="00010578">
      <w:pPr>
        <w:shd w:val="clear" w:color="auto" w:fill="FFFFFF"/>
        <w:spacing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95A41">
        <w:rPr>
          <w:rFonts w:ascii="Times New Roman" w:hAnsi="Times New Roman" w:cs="Times New Roman"/>
        </w:rPr>
        <w:t xml:space="preserve">         МП       </w:t>
      </w:r>
    </w:p>
    <w:p w:rsidR="00BD372A" w:rsidRDefault="00BD372A" w:rsidP="00554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Default="00BD372A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Pr="0029192F" w:rsidRDefault="00BD372A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 на аттестацию сварочного оборудования производителя, представляемого уполномоченным представител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ем производителя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1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(пример оформления)</w:t>
      </w:r>
    </w:p>
    <w:p w:rsidR="00BD372A" w:rsidRDefault="00BD372A" w:rsidP="00400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Default="00BD372A" w:rsidP="00400A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Исх. №_________ от ____________________</w:t>
      </w:r>
    </w:p>
    <w:p w:rsidR="00BD372A" w:rsidRDefault="00BD372A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2A" w:rsidRPr="00736DEB" w:rsidRDefault="00BD372A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D372A" w:rsidRDefault="00BD372A" w:rsidP="00400A7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36DEB">
        <w:rPr>
          <w:rFonts w:ascii="Times New Roman" w:hAnsi="Times New Roman" w:cs="Times New Roman"/>
          <w:sz w:val="24"/>
          <w:szCs w:val="24"/>
        </w:rPr>
        <w:t>на проведение аттестации сварочного оборудования производителя</w:t>
      </w:r>
    </w:p>
    <w:p w:rsidR="00BD372A" w:rsidRDefault="00BD372A" w:rsidP="00400A7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D372A" w:rsidRPr="00795A41" w:rsidRDefault="00BD372A" w:rsidP="00400A7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8"/>
        <w:gridCol w:w="5333"/>
      </w:tblGrid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ЗАО "Уралтермосвар"</w:t>
            </w:r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620017, г. Екатеринбург, ул. Бабушкина 18а</w:t>
            </w:r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6663055277</w:t>
            </w:r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(343) 376-46-80, 376-59-82, 376-33-38.</w:t>
            </w:r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42AB8">
                <w:rPr>
                  <w:rStyle w:val="Hyperlink"/>
                  <w:rFonts w:ascii="Times New Roman" w:hAnsi="Times New Roman" w:cs="Times New Roman"/>
                  <w:color w:val="2754AE"/>
                  <w:sz w:val="24"/>
                  <w:szCs w:val="24"/>
                  <w:shd w:val="clear" w:color="auto" w:fill="FFFFFF"/>
                </w:rPr>
                <w:t>uraltermosvar@mail.ru</w:t>
              </w:r>
            </w:hyperlink>
          </w:p>
        </w:tc>
      </w:tr>
      <w:tr w:rsidR="00BD372A" w:rsidRPr="00842AB8">
        <w:trPr>
          <w:cantSplit/>
        </w:trPr>
        <w:tc>
          <w:tcPr>
            <w:tcW w:w="4666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99" w:type="dxa"/>
            <w:vAlign w:val="center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42AB8">
                <w:rPr>
                  <w:rStyle w:val="Hyperlink"/>
                  <w:rFonts w:ascii="Times New Roman" w:hAnsi="Times New Roman" w:cs="Times New Roman"/>
                  <w:color w:val="2754AE"/>
                  <w:sz w:val="24"/>
                  <w:szCs w:val="24"/>
                  <w:shd w:val="clear" w:color="auto" w:fill="FFFFFF"/>
                </w:rPr>
                <w:t>www.uraltermosvar.ru</w:t>
              </w:r>
            </w:hyperlink>
          </w:p>
        </w:tc>
      </w:tr>
    </w:tbl>
    <w:p w:rsidR="00BD372A" w:rsidRDefault="00BD372A" w:rsidP="00EE788E">
      <w:pPr>
        <w:spacing w:after="0" w:line="240" w:lineRule="auto"/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4"/>
        <w:gridCol w:w="5327"/>
      </w:tblGrid>
      <w:tr w:rsidR="00BD372A" w:rsidRPr="00CC4711">
        <w:trPr>
          <w:cantSplit/>
        </w:trPr>
        <w:tc>
          <w:tcPr>
            <w:tcW w:w="4309" w:type="dxa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заявки в АЦ</w:t>
            </w:r>
          </w:p>
        </w:tc>
        <w:tc>
          <w:tcPr>
            <w:tcW w:w="4986" w:type="dxa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АЦСО-20</w:t>
            </w: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-1455 от 06.07.2016 г.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:rsidR="00BD372A" w:rsidRDefault="00BD372A" w:rsidP="00EE788E">
      <w:pPr>
        <w:spacing w:after="0" w:line="240" w:lineRule="auto"/>
      </w:pPr>
    </w:p>
    <w:tbl>
      <w:tblPr>
        <w:tblW w:w="4977" w:type="pct"/>
        <w:tblInd w:w="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"/>
        <w:gridCol w:w="45"/>
        <w:gridCol w:w="1896"/>
        <w:gridCol w:w="2166"/>
        <w:gridCol w:w="1625"/>
        <w:gridCol w:w="1896"/>
        <w:gridCol w:w="1759"/>
      </w:tblGrid>
      <w:tr w:rsidR="00BD372A" w:rsidRPr="00842AB8">
        <w:trPr>
          <w:cantSplit/>
        </w:trPr>
        <w:tc>
          <w:tcPr>
            <w:tcW w:w="4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оборудовании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</w:p>
        </w:tc>
      </w:tr>
      <w:tr w:rsidR="00BD372A" w:rsidRPr="00842AB8">
        <w:trPr>
          <w:cantSplit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Марка и шифр сварочного оборудования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ВДУ-506МТ У3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590, 591, 592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72A" w:rsidRPr="00842AB8">
        <w:trPr>
          <w:cantSplit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7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ТС № RU Д-CN.OM02.B.04669</w:t>
            </w:r>
          </w:p>
        </w:tc>
      </w:tr>
      <w:tr w:rsidR="00BD372A" w:rsidRPr="00842AB8">
        <w:trPr>
          <w:cantSplit/>
          <w:trHeight w:val="276"/>
        </w:trPr>
        <w:tc>
          <w:tcPr>
            <w:tcW w:w="9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72A" w:rsidRPr="00842AB8" w:rsidRDefault="00BD372A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Аттестационные требования</w:t>
            </w:r>
          </w:p>
        </w:tc>
      </w:tr>
      <w:tr w:rsidR="00BD372A" w:rsidRPr="00842AB8">
        <w:trPr>
          <w:cantSplit/>
        </w:trPr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BD372A" w:rsidRPr="00842AB8">
        <w:trPr>
          <w:cantSplit/>
        </w:trPr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Вид (способ) сварки (наплавки)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D372A" w:rsidRPr="00842AB8">
        <w:trPr>
          <w:cantSplit/>
          <w:trHeight w:val="632"/>
        </w:trPr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TУ 3441-017-16516326-2003</w:t>
            </w:r>
          </w:p>
        </w:tc>
      </w:tr>
      <w:tr w:rsidR="00BD372A" w:rsidRPr="00842AB8">
        <w:trPr>
          <w:cantSplit/>
        </w:trPr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A" w:rsidRPr="00842AB8" w:rsidRDefault="00BD372A" w:rsidP="00E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ГО, КО, НГДО</w:t>
            </w:r>
          </w:p>
        </w:tc>
      </w:tr>
    </w:tbl>
    <w:p w:rsidR="00BD372A" w:rsidRDefault="00BD372A" w:rsidP="0040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40"/>
        <w:gridCol w:w="5591"/>
      </w:tblGrid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</w:t>
            </w:r>
            <w:r w:rsidRPr="006E6F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F2B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ООО "ВолгаТермоСвар"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F2B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Самара</w:t>
            </w:r>
            <w:r w:rsidRPr="006E6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E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Совхозный проезд, д.28 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F2B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6319718446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E6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(846) 998-28-01, 276-19-01, 998-28-09.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6E6F2B">
                <w:rPr>
                  <w:rStyle w:val="Hyperlink"/>
                  <w:rFonts w:ascii="Times New Roman" w:hAnsi="Times New Roman" w:cs="Times New Roman"/>
                  <w:color w:val="2754AE"/>
                  <w:sz w:val="24"/>
                  <w:szCs w:val="24"/>
                  <w:shd w:val="clear" w:color="auto" w:fill="FFFFFF"/>
                </w:rPr>
                <w:t>VTS_Samara@mail.ru</w:t>
              </w:r>
            </w:hyperlink>
            <w:r w:rsidRPr="006E6F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D372A" w:rsidRPr="006E6F2B">
        <w:trPr>
          <w:cantSplit/>
        </w:trPr>
        <w:tc>
          <w:tcPr>
            <w:tcW w:w="4340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91" w:type="dxa"/>
            <w:vAlign w:val="center"/>
          </w:tcPr>
          <w:p w:rsidR="00BD372A" w:rsidRPr="006E6F2B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2A" w:rsidRDefault="00BD372A" w:rsidP="006E6F2B">
      <w:pPr>
        <w:spacing w:after="0" w:line="240" w:lineRule="auto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21"/>
      </w:tblGrid>
      <w:tr w:rsidR="00BD372A" w:rsidRPr="00842AB8">
        <w:trPr>
          <w:cantSplit/>
        </w:trPr>
        <w:tc>
          <w:tcPr>
            <w:tcW w:w="9931" w:type="dxa"/>
          </w:tcPr>
          <w:p w:rsidR="00BD372A" w:rsidRPr="00842AB8" w:rsidRDefault="00BD372A" w:rsidP="006E6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– Доверенность ЗАО "Уралтермосвар"№ 10 от 20.05.2016 г.</w:t>
            </w:r>
          </w:p>
        </w:tc>
      </w:tr>
    </w:tbl>
    <w:p w:rsidR="00BD372A" w:rsidRDefault="00BD372A" w:rsidP="006E6F2B">
      <w:pPr>
        <w:spacing w:after="0" w:line="240" w:lineRule="auto"/>
      </w:pPr>
    </w:p>
    <w:tbl>
      <w:tblPr>
        <w:tblW w:w="4811" w:type="pct"/>
        <w:tblInd w:w="274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063"/>
        <w:gridCol w:w="5591"/>
      </w:tblGrid>
      <w:tr w:rsidR="00BD372A" w:rsidRPr="00842AB8">
        <w:trPr>
          <w:cantSplit/>
        </w:trPr>
        <w:tc>
          <w:tcPr>
            <w:tcW w:w="4063" w:type="dxa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2AB8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ООО "ВолгаТермоСвар"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>(по доверенности ЗАО «Уралтермосвар»</w:t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br/>
              <w:t>№ 10 от 20.05.2016 г.)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</w:rPr>
              <w:t xml:space="preserve">  МП       </w:t>
            </w:r>
          </w:p>
        </w:tc>
        <w:tc>
          <w:tcPr>
            <w:tcW w:w="5591" w:type="dxa"/>
          </w:tcPr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2A" w:rsidRPr="00842AB8" w:rsidRDefault="00BD372A" w:rsidP="006E6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B8">
              <w:rPr>
                <w:rFonts w:ascii="Times New Roman" w:hAnsi="Times New Roman" w:cs="Times New Roman"/>
                <w:sz w:val="24"/>
                <w:szCs w:val="24"/>
              </w:rPr>
              <w:t>______________________ Захаров А.В.</w:t>
            </w:r>
            <w:r w:rsidRPr="00842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AB8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</w:tbl>
    <w:p w:rsidR="00BD372A" w:rsidRDefault="00BD372A" w:rsidP="006E6F2B">
      <w:pPr>
        <w:shd w:val="clear" w:color="auto" w:fill="FFFFFF"/>
        <w:spacing w:after="0" w:line="240" w:lineRule="auto"/>
        <w:jc w:val="center"/>
      </w:pPr>
    </w:p>
    <w:sectPr w:rsidR="00BD372A" w:rsidSect="00EE788E">
      <w:footnotePr>
        <w:numRestart w:val="eachPage"/>
      </w:foot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BVAL" w:date="2017-01-18T13:39:00Z" w:initials="B">
    <w:p w:rsidR="00BD372A" w:rsidRDefault="00BD372A" w:rsidP="00EE788E">
      <w:pPr>
        <w:pStyle w:val="CommentText"/>
      </w:pPr>
      <w:r>
        <w:rPr>
          <w:rStyle w:val="CommentReference"/>
        </w:rPr>
        <w:annotationRef/>
      </w:r>
    </w:p>
    <w:p w:rsidR="00BD372A" w:rsidRDefault="00BD372A" w:rsidP="00EE788E">
      <w:pPr>
        <w:pStyle w:val="CommentText"/>
      </w:pPr>
      <w:r w:rsidRPr="009D4CC2">
        <w:rPr>
          <w:rFonts w:ascii="Verdana" w:hAnsi="Verdana" w:cs="Verdana"/>
        </w:rPr>
        <w:t>Номер заявки присваивает аттестационный центр</w:t>
      </w:r>
      <w:r>
        <w:rPr>
          <w:rFonts w:ascii="Verdana" w:hAnsi="Verdana" w:cs="Verdana"/>
        </w:rP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2A" w:rsidRDefault="00BD372A" w:rsidP="00D507A0">
      <w:pPr>
        <w:spacing w:after="0" w:line="240" w:lineRule="auto"/>
      </w:pPr>
      <w:r>
        <w:separator/>
      </w:r>
    </w:p>
  </w:endnote>
  <w:endnote w:type="continuationSeparator" w:id="1">
    <w:p w:rsidR="00BD372A" w:rsidRDefault="00BD372A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2A" w:rsidRDefault="00BD372A" w:rsidP="00D507A0">
      <w:pPr>
        <w:spacing w:after="0" w:line="240" w:lineRule="auto"/>
      </w:pPr>
      <w:r>
        <w:separator/>
      </w:r>
    </w:p>
  </w:footnote>
  <w:footnote w:type="continuationSeparator" w:id="1">
    <w:p w:rsidR="00BD372A" w:rsidRDefault="00BD372A" w:rsidP="00D507A0">
      <w:pPr>
        <w:spacing w:after="0" w:line="240" w:lineRule="auto"/>
      </w:pPr>
      <w:r>
        <w:continuationSeparator/>
      </w:r>
    </w:p>
  </w:footnote>
  <w:footnote w:id="2">
    <w:p w:rsidR="00BD372A" w:rsidRDefault="00BD372A" w:rsidP="00010578">
      <w:pPr>
        <w:pStyle w:val="FootnoteText"/>
      </w:pPr>
      <w:r>
        <w:rPr>
          <w:rStyle w:val="FootnoteReference"/>
        </w:rPr>
        <w:footnoteRef/>
      </w:r>
      <w:r w:rsidRPr="00EF5B91">
        <w:rPr>
          <w:rFonts w:ascii="Times New Roman" w:hAnsi="Times New Roman" w:cs="Times New Roman"/>
        </w:rPr>
        <w:t>Номер заявки присваивает аттестационный центр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C"/>
    <w:rsid w:val="00010578"/>
    <w:rsid w:val="00013DC6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F2913"/>
    <w:rsid w:val="00134CC8"/>
    <w:rsid w:val="0015057F"/>
    <w:rsid w:val="00152291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655B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6268"/>
    <w:rsid w:val="00316FF2"/>
    <w:rsid w:val="003251CC"/>
    <w:rsid w:val="00333238"/>
    <w:rsid w:val="003352E5"/>
    <w:rsid w:val="00361B22"/>
    <w:rsid w:val="00361DE8"/>
    <w:rsid w:val="003632E9"/>
    <w:rsid w:val="00375A96"/>
    <w:rsid w:val="0038622F"/>
    <w:rsid w:val="00391146"/>
    <w:rsid w:val="003B1832"/>
    <w:rsid w:val="003F364C"/>
    <w:rsid w:val="003F5916"/>
    <w:rsid w:val="00400A7C"/>
    <w:rsid w:val="0041063B"/>
    <w:rsid w:val="00416A76"/>
    <w:rsid w:val="00424E6C"/>
    <w:rsid w:val="00426979"/>
    <w:rsid w:val="004509CA"/>
    <w:rsid w:val="00453247"/>
    <w:rsid w:val="004545A0"/>
    <w:rsid w:val="0045501A"/>
    <w:rsid w:val="0046501B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E5"/>
    <w:rsid w:val="00535B7A"/>
    <w:rsid w:val="005539D3"/>
    <w:rsid w:val="00554D4C"/>
    <w:rsid w:val="005825C4"/>
    <w:rsid w:val="0058268C"/>
    <w:rsid w:val="0058442C"/>
    <w:rsid w:val="005963BF"/>
    <w:rsid w:val="005A2219"/>
    <w:rsid w:val="005A54F0"/>
    <w:rsid w:val="005D39A9"/>
    <w:rsid w:val="005D7A35"/>
    <w:rsid w:val="005E604C"/>
    <w:rsid w:val="005E72D6"/>
    <w:rsid w:val="005F4745"/>
    <w:rsid w:val="00601401"/>
    <w:rsid w:val="00623153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E6F2B"/>
    <w:rsid w:val="006F2F78"/>
    <w:rsid w:val="006F51E5"/>
    <w:rsid w:val="007015D3"/>
    <w:rsid w:val="00713828"/>
    <w:rsid w:val="00736DEB"/>
    <w:rsid w:val="0075691E"/>
    <w:rsid w:val="0075754D"/>
    <w:rsid w:val="00771391"/>
    <w:rsid w:val="007735E3"/>
    <w:rsid w:val="007778A5"/>
    <w:rsid w:val="00795A41"/>
    <w:rsid w:val="007A5EA0"/>
    <w:rsid w:val="007E0B8A"/>
    <w:rsid w:val="007F52B1"/>
    <w:rsid w:val="00802955"/>
    <w:rsid w:val="00817D5B"/>
    <w:rsid w:val="00820A93"/>
    <w:rsid w:val="00824330"/>
    <w:rsid w:val="00824E54"/>
    <w:rsid w:val="00834340"/>
    <w:rsid w:val="008406A9"/>
    <w:rsid w:val="00842AB8"/>
    <w:rsid w:val="0084787B"/>
    <w:rsid w:val="00860567"/>
    <w:rsid w:val="00860F38"/>
    <w:rsid w:val="0087792C"/>
    <w:rsid w:val="0088096F"/>
    <w:rsid w:val="00887E1C"/>
    <w:rsid w:val="00890B8A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D4CC2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7D1A"/>
    <w:rsid w:val="00A97D96"/>
    <w:rsid w:val="00AA07A5"/>
    <w:rsid w:val="00AA4B83"/>
    <w:rsid w:val="00AB384A"/>
    <w:rsid w:val="00AF582F"/>
    <w:rsid w:val="00B05C00"/>
    <w:rsid w:val="00B10046"/>
    <w:rsid w:val="00B22322"/>
    <w:rsid w:val="00B25395"/>
    <w:rsid w:val="00B36992"/>
    <w:rsid w:val="00B520FF"/>
    <w:rsid w:val="00B533D8"/>
    <w:rsid w:val="00B70D0A"/>
    <w:rsid w:val="00B717AB"/>
    <w:rsid w:val="00B77FCF"/>
    <w:rsid w:val="00B84621"/>
    <w:rsid w:val="00BB0423"/>
    <w:rsid w:val="00BD1D06"/>
    <w:rsid w:val="00BD1E33"/>
    <w:rsid w:val="00BD372A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4711"/>
    <w:rsid w:val="00CD0FDD"/>
    <w:rsid w:val="00CF2FF9"/>
    <w:rsid w:val="00D16ADC"/>
    <w:rsid w:val="00D2786D"/>
    <w:rsid w:val="00D40E5E"/>
    <w:rsid w:val="00D41ACB"/>
    <w:rsid w:val="00D507A0"/>
    <w:rsid w:val="00D534E3"/>
    <w:rsid w:val="00D6196F"/>
    <w:rsid w:val="00D65A57"/>
    <w:rsid w:val="00D70D72"/>
    <w:rsid w:val="00D73CC4"/>
    <w:rsid w:val="00DA75CD"/>
    <w:rsid w:val="00E05D79"/>
    <w:rsid w:val="00E13717"/>
    <w:rsid w:val="00E17A82"/>
    <w:rsid w:val="00E337D0"/>
    <w:rsid w:val="00E3442A"/>
    <w:rsid w:val="00E40671"/>
    <w:rsid w:val="00E430C1"/>
    <w:rsid w:val="00E703FF"/>
    <w:rsid w:val="00E7310C"/>
    <w:rsid w:val="00E86425"/>
    <w:rsid w:val="00EA6BFF"/>
    <w:rsid w:val="00ED05DE"/>
    <w:rsid w:val="00ED0CDE"/>
    <w:rsid w:val="00ED5847"/>
    <w:rsid w:val="00EE788E"/>
    <w:rsid w:val="00EF5B91"/>
    <w:rsid w:val="00F0061B"/>
    <w:rsid w:val="00F03291"/>
    <w:rsid w:val="00F22A2F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Cambria"/>
      <w:color w:val="243F60"/>
      <w:kern w:val="3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80E"/>
    <w:rPr>
      <w:rFonts w:ascii="Cambria" w:hAnsi="Cambria" w:cs="Cambria"/>
      <w:b/>
      <w:bCs/>
      <w:color w:val="4F81BD"/>
      <w:kern w:val="3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480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480E"/>
    <w:rPr>
      <w:rFonts w:ascii="Cambria" w:hAnsi="Cambria" w:cs="Cambria"/>
      <w:color w:val="243F60"/>
      <w:kern w:val="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192F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13B1B"/>
  </w:style>
  <w:style w:type="character" w:styleId="Hyperlink">
    <w:name w:val="Hyperlink"/>
    <w:basedOn w:val="DefaultParagraphFont"/>
    <w:uiPriority w:val="99"/>
    <w:rsid w:val="00313B1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13B1B"/>
    <w:rPr>
      <w:i/>
      <w:iCs/>
    </w:rPr>
  </w:style>
  <w:style w:type="character" w:styleId="Strong">
    <w:name w:val="Strong"/>
    <w:basedOn w:val="DefaultParagraphFont"/>
    <w:uiPriority w:val="99"/>
    <w:qFormat/>
    <w:rsid w:val="00FA257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50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7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07A0"/>
    <w:rPr>
      <w:vertAlign w:val="superscript"/>
    </w:rPr>
  </w:style>
  <w:style w:type="character" w:customStyle="1" w:styleId="nomargin">
    <w:name w:val="nomargin"/>
    <w:basedOn w:val="DefaultParagraphFont"/>
    <w:uiPriority w:val="99"/>
    <w:rsid w:val="00FF3BB0"/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D480E"/>
    <w:pPr>
      <w:spacing w:after="120"/>
    </w:pPr>
  </w:style>
  <w:style w:type="paragraph" w:customStyle="1" w:styleId="TableContents">
    <w:name w:val="Table Contents"/>
    <w:basedOn w:val="Standard"/>
    <w:uiPriority w:val="99"/>
    <w:rsid w:val="006D480E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480E"/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D48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E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5F"/>
    <w:rPr>
      <w:rFonts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824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ermosvar.ru/admi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altermosv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TS_Samara@mail.ru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аттестацию сварочного оборудования производителя</dc:title>
  <dc:subject/>
  <dc:creator>USER</dc:creator>
  <cp:keywords/>
  <dc:description/>
  <cp:lastModifiedBy>BVAL</cp:lastModifiedBy>
  <cp:revision>2</cp:revision>
  <cp:lastPrinted>2016-07-29T09:48:00Z</cp:lastPrinted>
  <dcterms:created xsi:type="dcterms:W3CDTF">2018-04-04T07:47:00Z</dcterms:created>
  <dcterms:modified xsi:type="dcterms:W3CDTF">2018-04-04T07:47:00Z</dcterms:modified>
</cp:coreProperties>
</file>