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35" w:rsidRPr="0071520E" w:rsidRDefault="00FA7835" w:rsidP="00F353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520E">
        <w:rPr>
          <w:rFonts w:ascii="Times New Roman" w:hAnsi="Times New Roman"/>
          <w:b/>
          <w:bCs/>
          <w:sz w:val="28"/>
          <w:szCs w:val="28"/>
        </w:rPr>
        <w:t>Перечень документов, подаваемых в СУР-1ГАЦ</w:t>
      </w:r>
    </w:p>
    <w:p w:rsidR="00FA7835" w:rsidRDefault="00FA7835" w:rsidP="00DA15C0">
      <w:pPr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1520E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 xml:space="preserve">продление </w:t>
      </w:r>
      <w:r w:rsidRPr="0071520E">
        <w:rPr>
          <w:rFonts w:ascii="Times New Roman" w:hAnsi="Times New Roman"/>
          <w:b/>
          <w:bCs/>
          <w:sz w:val="28"/>
          <w:szCs w:val="28"/>
        </w:rPr>
        <w:t>аттестаци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71520E">
        <w:rPr>
          <w:rFonts w:ascii="Times New Roman" w:hAnsi="Times New Roman"/>
          <w:b/>
          <w:bCs/>
          <w:sz w:val="28"/>
          <w:szCs w:val="28"/>
        </w:rPr>
        <w:t xml:space="preserve"> сварщика </w:t>
      </w:r>
    </w:p>
    <w:p w:rsidR="00FA7835" w:rsidRPr="00C028BD" w:rsidRDefault="00FA7835" w:rsidP="000635E5">
      <w:pPr>
        <w:tabs>
          <w:tab w:val="left" w:pos="993"/>
        </w:tabs>
        <w:spacing w:after="8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028BD">
        <w:rPr>
          <w:rFonts w:ascii="Times New Roman" w:hAnsi="Times New Roman"/>
          <w:bCs/>
          <w:color w:val="000000"/>
          <w:sz w:val="24"/>
          <w:szCs w:val="24"/>
        </w:rPr>
        <w:t>1. Оригинал заявки на продление в 2-х экземплярах с подписью руководителя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028BD">
        <w:rPr>
          <w:rFonts w:ascii="Times New Roman" w:hAnsi="Times New Roman"/>
          <w:bCs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печатью</w:t>
      </w:r>
      <w:r w:rsidRPr="00C028B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028BD">
        <w:rPr>
          <w:rFonts w:ascii="Times New Roman" w:hAnsi="Times New Roman"/>
          <w:bCs/>
          <w:sz w:val="24"/>
          <w:szCs w:val="24"/>
        </w:rPr>
        <w:t xml:space="preserve">(заявка должна быть оформлена в </w:t>
      </w:r>
      <w:r w:rsidRPr="005518BA">
        <w:rPr>
          <w:rFonts w:ascii="Times New Roman" w:hAnsi="Times New Roman"/>
          <w:b/>
          <w:sz w:val="24"/>
          <w:szCs w:val="24"/>
        </w:rPr>
        <w:t>«Новом личном кабинете» ЭДО «НАКС»</w:t>
      </w:r>
      <w:r w:rsidRPr="00C028BD">
        <w:rPr>
          <w:rFonts w:ascii="Times New Roman" w:hAnsi="Times New Roman"/>
          <w:bCs/>
          <w:sz w:val="24"/>
          <w:szCs w:val="24"/>
        </w:rPr>
        <w:t>,</w:t>
      </w:r>
      <w:r w:rsidRPr="00C028BD">
        <w:rPr>
          <w:rFonts w:ascii="Times New Roman" w:hAnsi="Times New Roman"/>
          <w:sz w:val="24"/>
          <w:szCs w:val="24"/>
        </w:rPr>
        <w:t xml:space="preserve"> подается </w:t>
      </w:r>
      <w:bookmarkStart w:id="0" w:name="_Hlk45192676"/>
      <w:r w:rsidRPr="00993FD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не ранее чем за 1 месяц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93FD3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не позднее 10 </w:t>
      </w:r>
      <w:r w:rsidRPr="00993FD3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>рабочих</w:t>
      </w:r>
      <w:r w:rsidRPr="00993FD3">
        <w:rPr>
          <w:rFonts w:ascii="Times New Roman" w:hAnsi="Times New Roman"/>
          <w:color w:val="FF0000"/>
          <w:sz w:val="24"/>
          <w:szCs w:val="24"/>
        </w:rPr>
        <w:t xml:space="preserve"> </w:t>
      </w:r>
      <w:bookmarkEnd w:id="0"/>
      <w:r w:rsidRPr="00C028BD">
        <w:rPr>
          <w:rFonts w:ascii="Times New Roman" w:hAnsi="Times New Roman"/>
          <w:sz w:val="24"/>
          <w:szCs w:val="24"/>
        </w:rPr>
        <w:t>дней до окончания срока действия удостоверения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308">
        <w:rPr>
          <w:rFonts w:ascii="Times New Roman" w:hAnsi="Times New Roman"/>
          <w:b/>
          <w:sz w:val="24"/>
          <w:szCs w:val="24"/>
          <w:u w:val="single"/>
        </w:rPr>
        <w:t>со всем комплектом документов</w:t>
      </w:r>
      <w:r w:rsidRPr="00C028BD">
        <w:rPr>
          <w:rFonts w:ascii="Times New Roman" w:hAnsi="Times New Roman"/>
          <w:bCs/>
          <w:sz w:val="24"/>
          <w:szCs w:val="24"/>
        </w:rPr>
        <w:t>)</w:t>
      </w:r>
      <w:r w:rsidRPr="00C028B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A7835" w:rsidRDefault="00FA7835" w:rsidP="005023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8BD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C028BD">
        <w:rPr>
          <w:rFonts w:ascii="Times New Roman" w:hAnsi="Times New Roman"/>
          <w:sz w:val="24"/>
          <w:szCs w:val="24"/>
        </w:rPr>
        <w:t xml:space="preserve">Подлинник аттестационного удостоверения </w:t>
      </w:r>
      <w:r w:rsidRPr="004B0FBE">
        <w:rPr>
          <w:rFonts w:ascii="Times New Roman" w:hAnsi="Times New Roman"/>
          <w:sz w:val="24"/>
          <w:szCs w:val="24"/>
        </w:rPr>
        <w:t>(с вкладышами, при наличии)</w:t>
      </w:r>
      <w:r w:rsidRPr="00C028BD">
        <w:rPr>
          <w:rFonts w:ascii="Times New Roman" w:hAnsi="Times New Roman"/>
          <w:sz w:val="24"/>
          <w:szCs w:val="24"/>
        </w:rPr>
        <w:t xml:space="preserve"> со </w:t>
      </w:r>
      <w:r w:rsidRPr="00C028BD">
        <w:rPr>
          <w:rFonts w:ascii="Times New Roman" w:hAnsi="Times New Roman"/>
          <w:sz w:val="24"/>
          <w:szCs w:val="24"/>
          <w:u w:val="single"/>
        </w:rPr>
        <w:t>сведениями</w:t>
      </w:r>
      <w:r w:rsidRPr="00C028BD">
        <w:rPr>
          <w:rFonts w:ascii="Times New Roman" w:hAnsi="Times New Roman"/>
          <w:sz w:val="24"/>
          <w:szCs w:val="24"/>
        </w:rPr>
        <w:t xml:space="preserve"> о работе в соответствии с областью распространения аттестации</w:t>
      </w:r>
      <w:r>
        <w:rPr>
          <w:rFonts w:ascii="Times New Roman" w:hAnsi="Times New Roman"/>
          <w:sz w:val="24"/>
          <w:szCs w:val="24"/>
        </w:rPr>
        <w:t>, подтверждающими отсутствие перерывов в работе более 6 месяцев (для сварщиков наружных трубопроводов из полимерных материалов более 8 месяцев). Дата заполнения последней записи должна предшествовать дате подачи заявки.</w:t>
      </w:r>
    </w:p>
    <w:p w:rsidR="00FA7835" w:rsidRDefault="00FA7835" w:rsidP="000635E5">
      <w:pPr>
        <w:tabs>
          <w:tab w:val="left" w:pos="993"/>
        </w:tabs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форма записи (стр. 4 аттестационного удостоверения сварщика «Сведения о работе сварщика»): </w:t>
      </w:r>
      <w:r w:rsidRPr="005023D2"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</w:rPr>
        <w:t>26.07.2017 г.</w:t>
      </w:r>
      <w:r w:rsidRPr="005023D2">
        <w:rPr>
          <w:rFonts w:ascii="Times New Roman" w:hAnsi="Times New Roman"/>
          <w:i/>
          <w:iCs/>
          <w:sz w:val="24"/>
          <w:szCs w:val="24"/>
        </w:rPr>
        <w:t xml:space="preserve"> Выполнял сварку с 10.02.17 г. по 25.07.17 г.»</w:t>
      </w:r>
      <w:r w:rsidRPr="005023D2">
        <w:rPr>
          <w:rFonts w:ascii="Times New Roman" w:hAnsi="Times New Roman"/>
          <w:sz w:val="24"/>
          <w:szCs w:val="24"/>
        </w:rPr>
        <w:t>.</w:t>
      </w:r>
    </w:p>
    <w:p w:rsidR="00FA7835" w:rsidRPr="00DA15C0" w:rsidRDefault="00FA7835" w:rsidP="000635E5">
      <w:pPr>
        <w:tabs>
          <w:tab w:val="left" w:pos="993"/>
        </w:tabs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15C0">
        <w:rPr>
          <w:rFonts w:ascii="Times New Roman" w:hAnsi="Times New Roman"/>
          <w:sz w:val="24"/>
          <w:szCs w:val="24"/>
        </w:rPr>
        <w:t xml:space="preserve">3. Копия </w:t>
      </w:r>
      <w:r>
        <w:rPr>
          <w:rFonts w:ascii="Times New Roman" w:hAnsi="Times New Roman"/>
          <w:sz w:val="24"/>
          <w:szCs w:val="24"/>
        </w:rPr>
        <w:t xml:space="preserve">четвертой </w:t>
      </w:r>
      <w:r w:rsidRPr="00DA15C0">
        <w:rPr>
          <w:rFonts w:ascii="Times New Roman" w:hAnsi="Times New Roman"/>
          <w:sz w:val="24"/>
          <w:szCs w:val="24"/>
        </w:rPr>
        <w:t>страниц</w:t>
      </w:r>
      <w:r>
        <w:rPr>
          <w:rFonts w:ascii="Times New Roman" w:hAnsi="Times New Roman"/>
          <w:sz w:val="24"/>
          <w:szCs w:val="24"/>
        </w:rPr>
        <w:t>ы</w:t>
      </w:r>
      <w:r w:rsidRPr="00DA15C0">
        <w:rPr>
          <w:rFonts w:ascii="Times New Roman" w:hAnsi="Times New Roman"/>
          <w:sz w:val="24"/>
          <w:szCs w:val="24"/>
        </w:rPr>
        <w:t xml:space="preserve"> аттестационного удостоверения со сведениями о работе в соответствии с областью аттестации, подтверждающими отсутствие перерывов в работе.</w:t>
      </w:r>
    </w:p>
    <w:p w:rsidR="00FA7835" w:rsidRPr="00C028BD" w:rsidRDefault="00FA7835" w:rsidP="000635E5">
      <w:pPr>
        <w:spacing w:after="8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028BD">
        <w:rPr>
          <w:rFonts w:ascii="Times New Roman" w:hAnsi="Times New Roman"/>
          <w:sz w:val="24"/>
          <w:szCs w:val="24"/>
        </w:rPr>
        <w:t xml:space="preserve">. Копия(и) протокола(ов) предыдущей(их) аттестации(й) </w:t>
      </w:r>
      <w:r w:rsidRPr="00C028BD">
        <w:rPr>
          <w:rFonts w:ascii="Times New Roman" w:hAnsi="Times New Roman"/>
          <w:color w:val="000000"/>
          <w:sz w:val="24"/>
          <w:szCs w:val="24"/>
        </w:rPr>
        <w:t xml:space="preserve">(первичной, периодической или внеочередной </w:t>
      </w:r>
      <w:r>
        <w:rPr>
          <w:rFonts w:ascii="Times New Roman" w:hAnsi="Times New Roman"/>
          <w:color w:val="000000"/>
          <w:sz w:val="24"/>
          <w:szCs w:val="24"/>
        </w:rPr>
        <w:t>и, при наличии, дополнительной), при втором продлении плюс еще протокол продления.</w:t>
      </w:r>
    </w:p>
    <w:p w:rsidR="00FA7835" w:rsidRPr="004B0FBE" w:rsidRDefault="00FA7835" w:rsidP="000635E5">
      <w:pPr>
        <w:spacing w:after="8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4B0FB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B0FBE">
        <w:rPr>
          <w:rFonts w:ascii="Times New Roman" w:hAnsi="Times New Roman"/>
          <w:bCs/>
          <w:color w:val="000000"/>
          <w:sz w:val="24"/>
          <w:szCs w:val="24"/>
        </w:rPr>
        <w:t xml:space="preserve">Оригинал согласия кандидата на обработку персональных данных </w:t>
      </w:r>
      <w:r w:rsidRPr="004B0FBE">
        <w:rPr>
          <w:rFonts w:ascii="Times New Roman" w:hAnsi="Times New Roman"/>
          <w:b/>
          <w:color w:val="000000"/>
          <w:sz w:val="24"/>
          <w:szCs w:val="24"/>
          <w:u w:val="single"/>
        </w:rPr>
        <w:t>по установленной форме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A7835" w:rsidRPr="00C028BD" w:rsidRDefault="00FA7835" w:rsidP="000635E5">
      <w:pPr>
        <w:spacing w:after="8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C028BD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C028BD">
        <w:rPr>
          <w:rFonts w:ascii="Times New Roman" w:hAnsi="Times New Roman"/>
          <w:bCs/>
          <w:sz w:val="24"/>
          <w:szCs w:val="24"/>
        </w:rPr>
        <w:t xml:space="preserve">Копия трудовой книжки с записью </w:t>
      </w:r>
      <w:r w:rsidRPr="004B0FBE">
        <w:rPr>
          <w:rFonts w:ascii="Times New Roman" w:hAnsi="Times New Roman"/>
          <w:bCs/>
          <w:i/>
          <w:iCs/>
          <w:sz w:val="24"/>
          <w:szCs w:val="24"/>
        </w:rPr>
        <w:t>"</w:t>
      </w:r>
      <w:r>
        <w:rPr>
          <w:rFonts w:ascii="Times New Roman" w:hAnsi="Times New Roman"/>
          <w:bCs/>
          <w:i/>
          <w:iCs/>
          <w:sz w:val="24"/>
          <w:szCs w:val="24"/>
        </w:rPr>
        <w:t>Р</w:t>
      </w:r>
      <w:r w:rsidRPr="004B0FBE">
        <w:rPr>
          <w:rFonts w:ascii="Times New Roman" w:hAnsi="Times New Roman"/>
          <w:bCs/>
          <w:i/>
          <w:iCs/>
          <w:sz w:val="24"/>
          <w:szCs w:val="24"/>
        </w:rPr>
        <w:t>аботает по настоящее время"</w:t>
      </w:r>
      <w:r w:rsidRPr="00C028BD">
        <w:rPr>
          <w:rFonts w:ascii="Times New Roman" w:hAnsi="Times New Roman"/>
          <w:bCs/>
          <w:sz w:val="24"/>
          <w:szCs w:val="24"/>
        </w:rPr>
        <w:t xml:space="preserve"> или справка с места работы </w:t>
      </w:r>
      <w:r w:rsidRPr="004B0FBE">
        <w:rPr>
          <w:rFonts w:ascii="Times New Roman" w:hAnsi="Times New Roman"/>
          <w:b/>
          <w:sz w:val="24"/>
          <w:szCs w:val="24"/>
          <w:u w:val="single"/>
        </w:rPr>
        <w:t>по установленной форме.</w:t>
      </w:r>
    </w:p>
    <w:p w:rsidR="00FA7835" w:rsidRPr="00C028BD" w:rsidRDefault="00FA7835" w:rsidP="00B7469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C028BD">
        <w:rPr>
          <w:rFonts w:ascii="Times New Roman" w:hAnsi="Times New Roman"/>
          <w:bCs/>
          <w:sz w:val="24"/>
          <w:szCs w:val="24"/>
        </w:rPr>
        <w:t xml:space="preserve">. </w:t>
      </w:r>
      <w:r w:rsidRPr="00C028BD">
        <w:rPr>
          <w:rFonts w:ascii="Times New Roman" w:hAnsi="Times New Roman"/>
          <w:sz w:val="24"/>
          <w:szCs w:val="24"/>
        </w:rPr>
        <w:t xml:space="preserve">Справка о качестве выполненных сварочных работ </w:t>
      </w:r>
      <w:r w:rsidRPr="00C028BD">
        <w:rPr>
          <w:rFonts w:ascii="Times New Roman" w:hAnsi="Times New Roman"/>
          <w:b/>
          <w:i/>
          <w:sz w:val="24"/>
          <w:szCs w:val="24"/>
        </w:rPr>
        <w:t>за 6 месяцев</w:t>
      </w:r>
      <w:r w:rsidRPr="00C028BD">
        <w:rPr>
          <w:rFonts w:ascii="Times New Roman" w:hAnsi="Times New Roman"/>
          <w:sz w:val="24"/>
          <w:szCs w:val="24"/>
        </w:rPr>
        <w:t>, предшествующих дате подачи заявки о продлении срока действия аттестационного удостоверения, подписанная руководителем организации-заявителя (или лицом, имеющим право подписи таких документов) и руководителем лаборатории неразрушающего контроля и(или) лаборатории разрушающих или иных видов испытаний, скрепленная печатью организации-заявителя.</w:t>
      </w:r>
      <w:r w:rsidRPr="00C028BD">
        <w:rPr>
          <w:sz w:val="24"/>
          <w:szCs w:val="24"/>
        </w:rPr>
        <w:t xml:space="preserve"> </w:t>
      </w:r>
    </w:p>
    <w:p w:rsidR="00FA7835" w:rsidRPr="00C028BD" w:rsidRDefault="00FA7835" w:rsidP="000635E5">
      <w:pPr>
        <w:spacing w:after="8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028BD">
        <w:rPr>
          <w:rFonts w:ascii="Times New Roman" w:hAnsi="Times New Roman"/>
          <w:sz w:val="24"/>
          <w:szCs w:val="24"/>
        </w:rPr>
        <w:t xml:space="preserve">Справка заполняется на основании данных о контроле </w:t>
      </w:r>
      <w:r w:rsidRPr="00C028BD">
        <w:rPr>
          <w:rFonts w:ascii="Times New Roman" w:hAnsi="Times New Roman"/>
          <w:b/>
          <w:i/>
          <w:sz w:val="24"/>
          <w:szCs w:val="24"/>
        </w:rPr>
        <w:t>не менее 15</w:t>
      </w:r>
      <w:r w:rsidRPr="00C028BD">
        <w:rPr>
          <w:rFonts w:ascii="Times New Roman" w:hAnsi="Times New Roman"/>
          <w:b/>
          <w:sz w:val="24"/>
          <w:szCs w:val="24"/>
        </w:rPr>
        <w:t xml:space="preserve"> </w:t>
      </w:r>
      <w:r w:rsidRPr="00C028BD">
        <w:rPr>
          <w:rFonts w:ascii="Times New Roman" w:hAnsi="Times New Roman"/>
          <w:b/>
          <w:i/>
          <w:sz w:val="24"/>
          <w:szCs w:val="24"/>
        </w:rPr>
        <w:t>производственных или допускных</w:t>
      </w:r>
      <w:r w:rsidRPr="00C028BD">
        <w:rPr>
          <w:rFonts w:ascii="Times New Roman" w:hAnsi="Times New Roman"/>
          <w:b/>
          <w:sz w:val="24"/>
          <w:szCs w:val="24"/>
        </w:rPr>
        <w:t xml:space="preserve"> </w:t>
      </w:r>
      <w:r w:rsidRPr="00C028BD">
        <w:rPr>
          <w:rFonts w:ascii="Times New Roman" w:hAnsi="Times New Roman"/>
          <w:b/>
          <w:i/>
          <w:sz w:val="24"/>
          <w:szCs w:val="24"/>
        </w:rPr>
        <w:t>сварных соединений</w:t>
      </w:r>
      <w:r>
        <w:rPr>
          <w:rFonts w:ascii="Times New Roman" w:hAnsi="Times New Roman"/>
          <w:b/>
          <w:i/>
          <w:sz w:val="24"/>
          <w:szCs w:val="24"/>
        </w:rPr>
        <w:t xml:space="preserve"> по каждой группе ОПО</w:t>
      </w:r>
      <w:r w:rsidRPr="00C028BD">
        <w:rPr>
          <w:rFonts w:ascii="Times New Roman" w:hAnsi="Times New Roman"/>
          <w:b/>
          <w:i/>
          <w:sz w:val="24"/>
          <w:szCs w:val="24"/>
        </w:rPr>
        <w:t>.</w:t>
      </w:r>
    </w:p>
    <w:p w:rsidR="00FA7835" w:rsidRPr="005023D2" w:rsidRDefault="00FA7835" w:rsidP="005023D2">
      <w:pPr>
        <w:spacing w:after="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Pr="00C028BD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C028BD">
        <w:rPr>
          <w:rFonts w:ascii="Times New Roman" w:hAnsi="Times New Roman"/>
          <w:sz w:val="24"/>
          <w:szCs w:val="24"/>
        </w:rPr>
        <w:t>Копия свидетельства об аттестации (или аттестат аккредитации) лаборатории, проводившей контроль сварных соединений</w:t>
      </w:r>
      <w:r>
        <w:rPr>
          <w:rFonts w:ascii="Times New Roman" w:hAnsi="Times New Roman"/>
          <w:sz w:val="24"/>
          <w:szCs w:val="24"/>
        </w:rPr>
        <w:t xml:space="preserve"> + копия договора с лабораторией (если лаборатория сторонняя).</w:t>
      </w:r>
    </w:p>
    <w:p w:rsidR="00FA7835" w:rsidRPr="00C028BD" w:rsidRDefault="00FA7835" w:rsidP="00DA15C0">
      <w:pPr>
        <w:spacing w:after="2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C028BD">
        <w:rPr>
          <w:rFonts w:ascii="Times New Roman" w:hAnsi="Times New Roman"/>
          <w:bCs/>
          <w:color w:val="000000"/>
          <w:sz w:val="24"/>
          <w:szCs w:val="24"/>
        </w:rPr>
        <w:t>. Цветная фотография на матовой бумаге размером 3х4 см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(без уголка)</w:t>
      </w:r>
      <w:r w:rsidRPr="00C028B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C028BD">
        <w:rPr>
          <w:rFonts w:ascii="Times New Roman" w:hAnsi="Times New Roman"/>
          <w:bCs/>
          <w:color w:val="000000"/>
          <w:sz w:val="24"/>
          <w:szCs w:val="24"/>
        </w:rPr>
        <w:t xml:space="preserve"> 1 шт. (при необходимости сокращении области действия удостоверения).</w:t>
      </w:r>
    </w:p>
    <w:p w:rsidR="00FA7835" w:rsidRDefault="00FA7835" w:rsidP="005023D2">
      <w:pPr>
        <w:spacing w:after="8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Примечание:</w:t>
      </w:r>
    </w:p>
    <w:p w:rsidR="00FA7835" w:rsidRDefault="00FA7835" w:rsidP="00DA15C0">
      <w:pPr>
        <w:spacing w:after="40" w:line="240" w:lineRule="auto"/>
        <w:ind w:firstLine="567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Копии всех документов должны быть заверены </w:t>
      </w:r>
      <w:r w:rsidRPr="006F6FD2">
        <w:rPr>
          <w:rFonts w:ascii="Times New Roman" w:hAnsi="Times New Roman"/>
          <w:b/>
          <w:u w:val="single"/>
        </w:rPr>
        <w:t>на каждой странице.</w:t>
      </w:r>
    </w:p>
    <w:p w:rsidR="00FA7835" w:rsidRDefault="00FA7835" w:rsidP="00373E7F">
      <w:pPr>
        <w:spacing w:after="40" w:line="240" w:lineRule="auto"/>
        <w:ind w:firstLine="567"/>
        <w:rPr>
          <w:rFonts w:ascii="Times New Roman" w:hAnsi="Times New Roman"/>
          <w:b/>
        </w:rPr>
      </w:pPr>
      <w:r w:rsidRPr="004F0122">
        <w:rPr>
          <w:rFonts w:ascii="Times New Roman" w:hAnsi="Times New Roman"/>
          <w:b/>
        </w:rPr>
        <w:t>Дата заверения должна предшествовать дате подачи заявки</w:t>
      </w:r>
      <w:r>
        <w:rPr>
          <w:rFonts w:ascii="Times New Roman" w:hAnsi="Times New Roman"/>
          <w:b/>
        </w:rPr>
        <w:t>.</w:t>
      </w:r>
    </w:p>
    <w:p w:rsidR="00FA7835" w:rsidRDefault="00FA7835" w:rsidP="005023D2">
      <w:pPr>
        <w:spacing w:after="40" w:line="240" w:lineRule="auto"/>
        <w:ind w:firstLine="567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Пример заверения документов:</w:t>
      </w:r>
    </w:p>
    <w:p w:rsidR="00FA7835" w:rsidRPr="002B05FB" w:rsidRDefault="00FA7835" w:rsidP="005023D2">
      <w:pPr>
        <w:spacing w:after="0" w:line="240" w:lineRule="auto"/>
        <w:ind w:firstLine="567"/>
        <w:rPr>
          <w:rFonts w:ascii="Times New Roman" w:hAnsi="Times New Roman"/>
          <w:b/>
          <w:i/>
          <w:iCs/>
        </w:rPr>
      </w:pPr>
      <w:r w:rsidRPr="002B05FB">
        <w:rPr>
          <w:rFonts w:ascii="Times New Roman" w:hAnsi="Times New Roman"/>
          <w:b/>
          <w:i/>
          <w:iCs/>
        </w:rPr>
        <w:t>Печать организации</w:t>
      </w:r>
    </w:p>
    <w:p w:rsidR="00FA7835" w:rsidRDefault="00FA7835" w:rsidP="005023D2">
      <w:pPr>
        <w:spacing w:after="0" w:line="240" w:lineRule="auto"/>
        <w:ind w:firstLine="567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«Верно»</w:t>
      </w:r>
    </w:p>
    <w:p w:rsidR="00FA7835" w:rsidRDefault="00FA7835" w:rsidP="005023D2">
      <w:pPr>
        <w:spacing w:after="0" w:line="240" w:lineRule="auto"/>
        <w:ind w:firstLine="567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Инспектор службы кадров       Подпись        И.О. Фамилия</w:t>
      </w:r>
    </w:p>
    <w:p w:rsidR="00FA7835" w:rsidRDefault="00FA7835" w:rsidP="00DA7E91">
      <w:pPr>
        <w:spacing w:after="120" w:line="240" w:lineRule="auto"/>
        <w:ind w:firstLine="567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Дата</w:t>
      </w:r>
      <w:bookmarkStart w:id="1" w:name="_GoBack"/>
      <w:bookmarkEnd w:id="1"/>
    </w:p>
    <w:p w:rsidR="00FA7835" w:rsidRDefault="00FA7835" w:rsidP="00DA15C0">
      <w:pPr>
        <w:spacing w:after="12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Допускается предоставлять копию с копии документа, при условии, что копия была заверена в установленном порядке. В этом случае копия также заверяется в установленном порядке. </w:t>
      </w:r>
    </w:p>
    <w:p w:rsidR="00FA7835" w:rsidRPr="00DA15C0" w:rsidRDefault="00FA7835" w:rsidP="00DA15C0">
      <w:pPr>
        <w:spacing w:after="12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A15C0">
        <w:rPr>
          <w:rFonts w:ascii="Times New Roman" w:hAnsi="Times New Roman"/>
          <w:b/>
          <w:color w:val="FF0000"/>
          <w:sz w:val="48"/>
          <w:szCs w:val="48"/>
        </w:rPr>
        <w:t>!</w:t>
      </w:r>
      <w:r w:rsidRPr="00DA15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15C0">
        <w:rPr>
          <w:rFonts w:ascii="Times New Roman" w:hAnsi="Times New Roman"/>
          <w:b/>
          <w:color w:val="FF0000"/>
          <w:sz w:val="28"/>
          <w:szCs w:val="28"/>
        </w:rPr>
        <w:t>Удостоверение и протокол выдаются при наличии оплаты, подписанн</w:t>
      </w:r>
      <w:r>
        <w:rPr>
          <w:rFonts w:ascii="Times New Roman" w:hAnsi="Times New Roman"/>
          <w:b/>
          <w:color w:val="FF0000"/>
          <w:sz w:val="28"/>
          <w:szCs w:val="28"/>
        </w:rPr>
        <w:t>ых</w:t>
      </w:r>
      <w:r w:rsidRPr="00DA15C0">
        <w:rPr>
          <w:rFonts w:ascii="Times New Roman" w:hAnsi="Times New Roman"/>
          <w:b/>
          <w:color w:val="FF0000"/>
          <w:sz w:val="28"/>
          <w:szCs w:val="28"/>
        </w:rPr>
        <w:t xml:space="preserve"> договора и акта выполненных работ.</w:t>
      </w:r>
    </w:p>
    <w:sectPr w:rsidR="00FA7835" w:rsidRPr="00DA15C0" w:rsidSect="003068AC">
      <w:pgSz w:w="11906" w:h="16838"/>
      <w:pgMar w:top="1134" w:right="850" w:bottom="851" w:left="108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35" w:rsidRDefault="00FA7835" w:rsidP="005023D2">
      <w:pPr>
        <w:spacing w:after="0" w:line="240" w:lineRule="auto"/>
      </w:pPr>
      <w:r>
        <w:separator/>
      </w:r>
    </w:p>
  </w:endnote>
  <w:endnote w:type="continuationSeparator" w:id="0">
    <w:p w:rsidR="00FA7835" w:rsidRDefault="00FA7835" w:rsidP="0050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35" w:rsidRDefault="00FA7835" w:rsidP="005023D2">
      <w:pPr>
        <w:spacing w:after="0" w:line="240" w:lineRule="auto"/>
      </w:pPr>
      <w:r>
        <w:separator/>
      </w:r>
    </w:p>
  </w:footnote>
  <w:footnote w:type="continuationSeparator" w:id="0">
    <w:p w:rsidR="00FA7835" w:rsidRDefault="00FA7835" w:rsidP="0050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75C3"/>
    <w:multiLevelType w:val="hybridMultilevel"/>
    <w:tmpl w:val="DA2A0B84"/>
    <w:lvl w:ilvl="0" w:tplc="0419000B">
      <w:numFmt w:val="decimal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F59"/>
    <w:rsid w:val="000635E5"/>
    <w:rsid w:val="000A6F59"/>
    <w:rsid w:val="000C2CA7"/>
    <w:rsid w:val="000E682D"/>
    <w:rsid w:val="0021344A"/>
    <w:rsid w:val="00231716"/>
    <w:rsid w:val="002B05FB"/>
    <w:rsid w:val="003068AC"/>
    <w:rsid w:val="00335676"/>
    <w:rsid w:val="00360BC2"/>
    <w:rsid w:val="00362601"/>
    <w:rsid w:val="00373E7F"/>
    <w:rsid w:val="0045234D"/>
    <w:rsid w:val="004B0FBE"/>
    <w:rsid w:val="004F0122"/>
    <w:rsid w:val="005023D2"/>
    <w:rsid w:val="005518BA"/>
    <w:rsid w:val="005A3C21"/>
    <w:rsid w:val="00696214"/>
    <w:rsid w:val="006E5308"/>
    <w:rsid w:val="006F6FD2"/>
    <w:rsid w:val="0071520E"/>
    <w:rsid w:val="007963C6"/>
    <w:rsid w:val="0085345B"/>
    <w:rsid w:val="00867948"/>
    <w:rsid w:val="008943AC"/>
    <w:rsid w:val="00993FD3"/>
    <w:rsid w:val="00A01BBF"/>
    <w:rsid w:val="00A20499"/>
    <w:rsid w:val="00A63EC2"/>
    <w:rsid w:val="00B74696"/>
    <w:rsid w:val="00B80C14"/>
    <w:rsid w:val="00C028BD"/>
    <w:rsid w:val="00C074A0"/>
    <w:rsid w:val="00D0661A"/>
    <w:rsid w:val="00DA15C0"/>
    <w:rsid w:val="00DA7E91"/>
    <w:rsid w:val="00DC12D3"/>
    <w:rsid w:val="00EC3D68"/>
    <w:rsid w:val="00F10A4E"/>
    <w:rsid w:val="00F1358C"/>
    <w:rsid w:val="00F353E2"/>
    <w:rsid w:val="00FA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5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0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23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2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7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EC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425</Words>
  <Characters>2426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подаваемых в СУР-1ГАЦ</dc:title>
  <dc:subject/>
  <dc:creator>user</dc:creator>
  <cp:keywords/>
  <dc:description/>
  <cp:lastModifiedBy>user</cp:lastModifiedBy>
  <cp:revision>5</cp:revision>
  <cp:lastPrinted>2021-03-19T05:25:00Z</cp:lastPrinted>
  <dcterms:created xsi:type="dcterms:W3CDTF">2021-03-19T05:09:00Z</dcterms:created>
  <dcterms:modified xsi:type="dcterms:W3CDTF">2021-04-01T06:37:00Z</dcterms:modified>
</cp:coreProperties>
</file>