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4" w:rsidRPr="0071520E" w:rsidRDefault="00F34084" w:rsidP="00036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0E">
        <w:rPr>
          <w:rFonts w:ascii="Times New Roman" w:hAnsi="Times New Roman"/>
          <w:b/>
          <w:bCs/>
          <w:sz w:val="28"/>
          <w:szCs w:val="28"/>
        </w:rPr>
        <w:t>Перечень документов, подаваемых в СУР-1ГАЦ</w:t>
      </w:r>
    </w:p>
    <w:p w:rsidR="00F34084" w:rsidRDefault="00F34084" w:rsidP="000365A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0E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продление </w:t>
      </w:r>
      <w:r w:rsidRPr="0071520E">
        <w:rPr>
          <w:rFonts w:ascii="Times New Roman" w:hAnsi="Times New Roman"/>
          <w:b/>
          <w:bCs/>
          <w:sz w:val="28"/>
          <w:szCs w:val="28"/>
        </w:rPr>
        <w:t>аттестаци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71520E"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пециалистов сварочного производства</w:t>
      </w:r>
      <w:r w:rsidRPr="007152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4084" w:rsidRDefault="00F34084" w:rsidP="00CF6079">
      <w:pPr>
        <w:spacing w:after="24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,</w:t>
      </w:r>
      <w:r w:rsidRPr="00296945">
        <w:rPr>
          <w:rFonts w:ascii="Times New Roman" w:hAnsi="Times New Roman"/>
          <w:b/>
          <w:sz w:val="28"/>
          <w:szCs w:val="28"/>
        </w:rPr>
        <w:t xml:space="preserve"> </w:t>
      </w:r>
      <w:r w:rsidRPr="0071520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1520E">
        <w:rPr>
          <w:rFonts w:ascii="Times New Roman" w:hAnsi="Times New Roman"/>
          <w:b/>
          <w:bCs/>
          <w:sz w:val="28"/>
          <w:szCs w:val="28"/>
        </w:rPr>
        <w:t xml:space="preserve"> уровн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F34084" w:rsidRPr="00F53567" w:rsidRDefault="00F34084" w:rsidP="000365A4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53567">
        <w:rPr>
          <w:rFonts w:ascii="Times New Roman" w:hAnsi="Times New Roman"/>
          <w:bCs/>
          <w:color w:val="000000"/>
          <w:sz w:val="26"/>
          <w:szCs w:val="26"/>
        </w:rPr>
        <w:t>1. Оригинал заявки на продление в 2-х экземплярах с подписью руководителя организации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 печатью</w:t>
      </w:r>
      <w:r w:rsidRPr="00F5356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53567">
        <w:rPr>
          <w:rFonts w:ascii="Times New Roman" w:hAnsi="Times New Roman"/>
          <w:bCs/>
          <w:sz w:val="26"/>
          <w:szCs w:val="26"/>
        </w:rPr>
        <w:t xml:space="preserve">(заявка должна быть оформлена в </w:t>
      </w:r>
      <w:r w:rsidRPr="001C2E78">
        <w:rPr>
          <w:rFonts w:ascii="Times New Roman" w:hAnsi="Times New Roman"/>
          <w:b/>
          <w:sz w:val="26"/>
          <w:szCs w:val="26"/>
        </w:rPr>
        <w:t xml:space="preserve">«Новом личном кабинете» ЭДО </w:t>
      </w:r>
      <w:r>
        <w:rPr>
          <w:rFonts w:ascii="Times New Roman" w:hAnsi="Times New Roman"/>
          <w:b/>
          <w:sz w:val="26"/>
          <w:szCs w:val="26"/>
        </w:rPr>
        <w:t>«</w:t>
      </w:r>
      <w:r w:rsidRPr="001C2E78">
        <w:rPr>
          <w:rFonts w:ascii="Times New Roman" w:hAnsi="Times New Roman"/>
          <w:b/>
          <w:sz w:val="26"/>
          <w:szCs w:val="26"/>
        </w:rPr>
        <w:t>НАКС</w:t>
      </w:r>
      <w:r>
        <w:rPr>
          <w:rFonts w:ascii="Times New Roman" w:hAnsi="Times New Roman"/>
          <w:b/>
          <w:sz w:val="26"/>
          <w:szCs w:val="26"/>
        </w:rPr>
        <w:t>»</w:t>
      </w:r>
      <w:r w:rsidRPr="00F53567">
        <w:rPr>
          <w:rFonts w:ascii="Times New Roman" w:hAnsi="Times New Roman"/>
          <w:bCs/>
          <w:sz w:val="26"/>
          <w:szCs w:val="26"/>
        </w:rPr>
        <w:t>,</w:t>
      </w:r>
      <w:r w:rsidRPr="00F53567">
        <w:rPr>
          <w:rFonts w:ascii="Times New Roman" w:hAnsi="Times New Roman"/>
          <w:sz w:val="26"/>
          <w:szCs w:val="26"/>
        </w:rPr>
        <w:t xml:space="preserve"> подается не </w:t>
      </w:r>
      <w:r w:rsidRPr="00757D81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>не ранее чем за 1 месяц</w:t>
      </w:r>
      <w:r w:rsidRPr="00757D81">
        <w:rPr>
          <w:rFonts w:ascii="Times New Roman" w:hAnsi="Times New Roman"/>
          <w:sz w:val="26"/>
          <w:szCs w:val="26"/>
        </w:rPr>
        <w:t xml:space="preserve"> и </w:t>
      </w:r>
      <w:r w:rsidRPr="00757D81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 xml:space="preserve">не позднее 10 </w:t>
      </w:r>
      <w:r w:rsidRPr="00757D81">
        <w:rPr>
          <w:rFonts w:ascii="Times New Roman" w:hAnsi="Times New Roman"/>
          <w:b/>
          <w:bCs/>
          <w:i/>
          <w:color w:val="FF0000"/>
          <w:sz w:val="26"/>
          <w:szCs w:val="26"/>
          <w:u w:val="single"/>
        </w:rPr>
        <w:t>рабочих</w:t>
      </w:r>
      <w:r w:rsidRPr="00993F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567">
        <w:rPr>
          <w:rFonts w:ascii="Times New Roman" w:hAnsi="Times New Roman"/>
          <w:sz w:val="26"/>
          <w:szCs w:val="26"/>
        </w:rPr>
        <w:t>дней до окончания срока действия удостоверения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7DAC">
        <w:rPr>
          <w:rFonts w:ascii="Times New Roman" w:hAnsi="Times New Roman"/>
          <w:b/>
          <w:sz w:val="26"/>
          <w:szCs w:val="26"/>
          <w:u w:val="single"/>
        </w:rPr>
        <w:t>со всем комплектом документов</w:t>
      </w:r>
      <w:r w:rsidRPr="00F53567">
        <w:rPr>
          <w:rFonts w:ascii="Times New Roman" w:hAnsi="Times New Roman"/>
          <w:bCs/>
          <w:sz w:val="26"/>
          <w:szCs w:val="26"/>
        </w:rPr>
        <w:t>)</w:t>
      </w:r>
      <w:r w:rsidRPr="00F5356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34084" w:rsidRPr="00F53567" w:rsidRDefault="00F34084" w:rsidP="000365A4">
      <w:pPr>
        <w:spacing w:after="8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567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r w:rsidRPr="00F53567">
        <w:rPr>
          <w:rFonts w:ascii="Times New Roman" w:hAnsi="Times New Roman"/>
          <w:sz w:val="26"/>
          <w:szCs w:val="26"/>
        </w:rPr>
        <w:t>Подлинник аттестационного удостоверения (с вкладышами, при наличии).</w:t>
      </w:r>
    </w:p>
    <w:p w:rsidR="00F34084" w:rsidRPr="00C358AE" w:rsidRDefault="00F34084" w:rsidP="000365A4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3567">
        <w:rPr>
          <w:rFonts w:ascii="Times New Roman" w:hAnsi="Times New Roman"/>
          <w:sz w:val="26"/>
          <w:szCs w:val="26"/>
        </w:rPr>
        <w:t xml:space="preserve">3. Копия(и) протокола(ов) предыдущей(их) аттестации(й) </w:t>
      </w:r>
      <w:r w:rsidRPr="00F53567">
        <w:rPr>
          <w:rFonts w:ascii="Times New Roman" w:hAnsi="Times New Roman"/>
          <w:color w:val="000000"/>
          <w:sz w:val="26"/>
          <w:szCs w:val="26"/>
        </w:rPr>
        <w:t xml:space="preserve">(первичной, периодической или внеочередной </w:t>
      </w:r>
      <w:r>
        <w:rPr>
          <w:rFonts w:ascii="Times New Roman" w:hAnsi="Times New Roman"/>
          <w:color w:val="000000"/>
          <w:sz w:val="26"/>
          <w:szCs w:val="26"/>
        </w:rPr>
        <w:t xml:space="preserve">и, при наличии, дополнительной), при втором продлении плюс еще </w:t>
      </w:r>
      <w:r w:rsidRPr="00C358AE">
        <w:rPr>
          <w:rFonts w:ascii="Times New Roman" w:hAnsi="Times New Roman"/>
          <w:color w:val="000000"/>
          <w:sz w:val="26"/>
          <w:szCs w:val="26"/>
        </w:rPr>
        <w:t>протокол продления.</w:t>
      </w:r>
    </w:p>
    <w:p w:rsidR="00F34084" w:rsidRPr="00F53567" w:rsidRDefault="00F34084" w:rsidP="00CF6079">
      <w:pPr>
        <w:spacing w:after="8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567">
        <w:rPr>
          <w:rFonts w:ascii="Times New Roman" w:hAnsi="Times New Roman"/>
          <w:bCs/>
          <w:color w:val="000000"/>
          <w:sz w:val="26"/>
          <w:szCs w:val="26"/>
        </w:rPr>
        <w:t>4. Копия документа о проверке знаний правил промышленной безопасности (возвращается заявителю).</w:t>
      </w:r>
    </w:p>
    <w:p w:rsidR="00F34084" w:rsidRPr="00F53567" w:rsidRDefault="00F34084" w:rsidP="000365A4">
      <w:pPr>
        <w:spacing w:after="8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53567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F53567">
        <w:rPr>
          <w:rFonts w:ascii="Times New Roman" w:hAnsi="Times New Roman"/>
          <w:bCs/>
          <w:color w:val="000000"/>
          <w:sz w:val="26"/>
          <w:szCs w:val="26"/>
        </w:rPr>
        <w:t xml:space="preserve">Оригинал согласия кандидата на обработку персональных данных </w:t>
      </w:r>
      <w:r w:rsidRPr="00F53567">
        <w:rPr>
          <w:rFonts w:ascii="Times New Roman" w:hAnsi="Times New Roman"/>
          <w:b/>
          <w:color w:val="000000"/>
          <w:sz w:val="26"/>
          <w:szCs w:val="26"/>
          <w:u w:val="single"/>
        </w:rPr>
        <w:t>по установленной форме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34084" w:rsidRDefault="00F34084" w:rsidP="000365A4">
      <w:pPr>
        <w:spacing w:after="8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53567">
        <w:rPr>
          <w:rFonts w:ascii="Times New Roman" w:hAnsi="Times New Roman"/>
          <w:bCs/>
          <w:color w:val="000000"/>
          <w:sz w:val="26"/>
          <w:szCs w:val="26"/>
        </w:rPr>
        <w:t xml:space="preserve">6. </w:t>
      </w:r>
      <w:r w:rsidRPr="00F53567">
        <w:rPr>
          <w:rFonts w:ascii="Times New Roman" w:hAnsi="Times New Roman"/>
          <w:bCs/>
          <w:sz w:val="26"/>
          <w:szCs w:val="26"/>
        </w:rPr>
        <w:t xml:space="preserve">Копия трудовой книжки с записью </w:t>
      </w:r>
      <w:r w:rsidRPr="00F53567">
        <w:rPr>
          <w:rFonts w:ascii="Times New Roman" w:hAnsi="Times New Roman"/>
          <w:bCs/>
          <w:i/>
          <w:iCs/>
          <w:sz w:val="26"/>
          <w:szCs w:val="26"/>
        </w:rPr>
        <w:t>"работает по настоящее время"</w:t>
      </w:r>
      <w:r w:rsidRPr="00F53567">
        <w:rPr>
          <w:rFonts w:ascii="Times New Roman" w:hAnsi="Times New Roman"/>
          <w:bCs/>
          <w:sz w:val="26"/>
          <w:szCs w:val="26"/>
        </w:rPr>
        <w:t xml:space="preserve"> или справка с места работы </w:t>
      </w:r>
      <w:r w:rsidRPr="00F53567">
        <w:rPr>
          <w:rFonts w:ascii="Times New Roman" w:hAnsi="Times New Roman"/>
          <w:b/>
          <w:sz w:val="26"/>
          <w:szCs w:val="26"/>
          <w:u w:val="single"/>
        </w:rPr>
        <w:t>по установленной форме.</w:t>
      </w:r>
    </w:p>
    <w:p w:rsidR="00F34084" w:rsidRPr="003E7767" w:rsidRDefault="00F34084" w:rsidP="000365A4">
      <w:pPr>
        <w:spacing w:after="8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E7767">
        <w:rPr>
          <w:rFonts w:ascii="Times New Roman" w:hAnsi="Times New Roman"/>
          <w:bCs/>
          <w:sz w:val="26"/>
          <w:szCs w:val="26"/>
        </w:rPr>
        <w:t>7.</w:t>
      </w:r>
      <w:r>
        <w:rPr>
          <w:rFonts w:ascii="Times New Roman" w:hAnsi="Times New Roman"/>
          <w:bCs/>
          <w:sz w:val="26"/>
          <w:szCs w:val="26"/>
        </w:rPr>
        <w:t xml:space="preserve"> Копия диплома об образовании (в том случае, если удостоверение было получено в другом аттестационном центре).</w:t>
      </w:r>
    </w:p>
    <w:p w:rsidR="00F34084" w:rsidRPr="00F53567" w:rsidRDefault="00F34084" w:rsidP="00CF6079">
      <w:pPr>
        <w:spacing w:after="8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F53567">
        <w:rPr>
          <w:rFonts w:ascii="Times New Roman" w:hAnsi="Times New Roman"/>
          <w:bCs/>
          <w:color w:val="000000"/>
          <w:sz w:val="26"/>
          <w:szCs w:val="26"/>
        </w:rPr>
        <w:t>. Цветная фотография на матовой бумаге размером 3х4 см (без уголка) - 1 шт. (при необходимости сокращении области действия удостоверения).</w:t>
      </w:r>
    </w:p>
    <w:p w:rsidR="00F34084" w:rsidRDefault="00F34084" w:rsidP="000365A4">
      <w:pPr>
        <w:tabs>
          <w:tab w:val="left" w:pos="993"/>
        </w:tabs>
        <w:spacing w:after="36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F34084" w:rsidRPr="000635E5" w:rsidRDefault="00F34084" w:rsidP="000365A4">
      <w:pPr>
        <w:tabs>
          <w:tab w:val="left" w:pos="993"/>
        </w:tabs>
        <w:spacing w:after="360" w:line="240" w:lineRule="auto"/>
        <w:ind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F34084" w:rsidRDefault="00F34084" w:rsidP="00CF6079">
      <w:pPr>
        <w:spacing w:after="8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Примечание:</w:t>
      </w:r>
    </w:p>
    <w:p w:rsidR="00F34084" w:rsidRDefault="00F34084" w:rsidP="00CF6079">
      <w:pPr>
        <w:spacing w:after="120" w:line="240" w:lineRule="auto"/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Копии всех документов должны быть заверены </w:t>
      </w:r>
      <w:r w:rsidRPr="006F6FD2">
        <w:rPr>
          <w:rFonts w:ascii="Times New Roman" w:hAnsi="Times New Roman"/>
          <w:b/>
          <w:u w:val="single"/>
        </w:rPr>
        <w:t>на каждой странице.</w:t>
      </w:r>
    </w:p>
    <w:p w:rsidR="00F34084" w:rsidRDefault="00F34084" w:rsidP="00C358AE">
      <w:pPr>
        <w:spacing w:after="40" w:line="240" w:lineRule="auto"/>
        <w:ind w:firstLine="567"/>
        <w:rPr>
          <w:rFonts w:ascii="Times New Roman" w:hAnsi="Times New Roman"/>
          <w:b/>
        </w:rPr>
      </w:pPr>
      <w:r w:rsidRPr="004F0122">
        <w:rPr>
          <w:rFonts w:ascii="Times New Roman" w:hAnsi="Times New Roman"/>
          <w:b/>
        </w:rPr>
        <w:t>Дата заверения должна предшествовать дате подачи заявки</w:t>
      </w:r>
      <w:r>
        <w:rPr>
          <w:rFonts w:ascii="Times New Roman" w:hAnsi="Times New Roman"/>
          <w:b/>
        </w:rPr>
        <w:t>.</w:t>
      </w:r>
    </w:p>
    <w:p w:rsidR="00F34084" w:rsidRDefault="00F34084" w:rsidP="00CF6079">
      <w:pPr>
        <w:spacing w:after="40" w:line="240" w:lineRule="auto"/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Пример заверения документов:</w:t>
      </w:r>
    </w:p>
    <w:p w:rsidR="00F34084" w:rsidRPr="002B05FB" w:rsidRDefault="00F34084" w:rsidP="00CF6079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 w:rsidRPr="002B05FB">
        <w:rPr>
          <w:rFonts w:ascii="Times New Roman" w:hAnsi="Times New Roman"/>
          <w:b/>
          <w:i/>
          <w:iCs/>
        </w:rPr>
        <w:t>Печать организации</w:t>
      </w:r>
    </w:p>
    <w:p w:rsidR="00F34084" w:rsidRDefault="00F34084" w:rsidP="00CF6079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«Верно»</w:t>
      </w:r>
    </w:p>
    <w:p w:rsidR="00F34084" w:rsidRDefault="00F34084" w:rsidP="00CF6079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Инспектор службы кадров       Подпись        И.О. Фамилия</w:t>
      </w:r>
    </w:p>
    <w:p w:rsidR="00F34084" w:rsidRDefault="00F34084" w:rsidP="00EA5E08">
      <w:pPr>
        <w:spacing w:after="12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Дата</w:t>
      </w:r>
      <w:bookmarkStart w:id="0" w:name="_GoBack"/>
      <w:bookmarkEnd w:id="0"/>
    </w:p>
    <w:p w:rsidR="00F34084" w:rsidRDefault="00F34084" w:rsidP="00CF6079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p w:rsidR="00F34084" w:rsidRDefault="00F34084" w:rsidP="000365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4084" w:rsidRDefault="00F34084" w:rsidP="000365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738B7">
        <w:rPr>
          <w:rFonts w:ascii="Times New Roman" w:hAnsi="Times New Roman"/>
          <w:b/>
          <w:sz w:val="24"/>
          <w:szCs w:val="24"/>
        </w:rPr>
        <w:t xml:space="preserve"> </w:t>
      </w:r>
    </w:p>
    <w:p w:rsidR="00F34084" w:rsidRDefault="00F34084" w:rsidP="000365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4084" w:rsidRDefault="00F34084" w:rsidP="000365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34084" w:rsidRDefault="00F34084" w:rsidP="003E77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084" w:rsidRPr="000635E5" w:rsidRDefault="00F34084" w:rsidP="000365A4">
      <w:pPr>
        <w:spacing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56"/>
          <w:szCs w:val="56"/>
        </w:rPr>
        <w:t>!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Удостоверение и протокол выдаются при наличии оплаты, подписанных договора и акта выполненных работ.</w:t>
      </w:r>
    </w:p>
    <w:p w:rsidR="00F34084" w:rsidRDefault="00F34084"/>
    <w:sectPr w:rsidR="00F34084" w:rsidSect="000371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3129"/>
    <w:multiLevelType w:val="hybridMultilevel"/>
    <w:tmpl w:val="DA2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29"/>
    <w:rsid w:val="00012F27"/>
    <w:rsid w:val="000365A4"/>
    <w:rsid w:val="000371CE"/>
    <w:rsid w:val="000635E5"/>
    <w:rsid w:val="00090B7B"/>
    <w:rsid w:val="000A19E5"/>
    <w:rsid w:val="000B13DB"/>
    <w:rsid w:val="00111578"/>
    <w:rsid w:val="001250F5"/>
    <w:rsid w:val="001742F5"/>
    <w:rsid w:val="001B1FA1"/>
    <w:rsid w:val="001C2E78"/>
    <w:rsid w:val="001C52F9"/>
    <w:rsid w:val="00263519"/>
    <w:rsid w:val="002816B8"/>
    <w:rsid w:val="00283509"/>
    <w:rsid w:val="00296945"/>
    <w:rsid w:val="002B05FB"/>
    <w:rsid w:val="00307DAC"/>
    <w:rsid w:val="003E7767"/>
    <w:rsid w:val="00443248"/>
    <w:rsid w:val="0049352D"/>
    <w:rsid w:val="004B0D95"/>
    <w:rsid w:val="004F0122"/>
    <w:rsid w:val="00547DD9"/>
    <w:rsid w:val="005738B7"/>
    <w:rsid w:val="006327D0"/>
    <w:rsid w:val="00632B0E"/>
    <w:rsid w:val="006A6D47"/>
    <w:rsid w:val="006F6FD2"/>
    <w:rsid w:val="0071520E"/>
    <w:rsid w:val="00757D81"/>
    <w:rsid w:val="008D722B"/>
    <w:rsid w:val="008E09AD"/>
    <w:rsid w:val="008F13CD"/>
    <w:rsid w:val="00913481"/>
    <w:rsid w:val="00914568"/>
    <w:rsid w:val="00961CD6"/>
    <w:rsid w:val="00993FD3"/>
    <w:rsid w:val="009C0665"/>
    <w:rsid w:val="00A23EE3"/>
    <w:rsid w:val="00AE601D"/>
    <w:rsid w:val="00B12D15"/>
    <w:rsid w:val="00B636EE"/>
    <w:rsid w:val="00C358AE"/>
    <w:rsid w:val="00CE6465"/>
    <w:rsid w:val="00CF6079"/>
    <w:rsid w:val="00D721CE"/>
    <w:rsid w:val="00D81052"/>
    <w:rsid w:val="00DD241D"/>
    <w:rsid w:val="00EA5E08"/>
    <w:rsid w:val="00EE00B6"/>
    <w:rsid w:val="00F34084"/>
    <w:rsid w:val="00F53567"/>
    <w:rsid w:val="00FC2280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подаваемых в СУР-1ГАЦ</dc:title>
  <dc:subject/>
  <dc:creator>Надежда</dc:creator>
  <cp:keywords/>
  <dc:description/>
  <cp:lastModifiedBy>user</cp:lastModifiedBy>
  <cp:revision>6</cp:revision>
  <cp:lastPrinted>2021-03-25T05:41:00Z</cp:lastPrinted>
  <dcterms:created xsi:type="dcterms:W3CDTF">2021-03-19T05:31:00Z</dcterms:created>
  <dcterms:modified xsi:type="dcterms:W3CDTF">2021-04-01T06:38:00Z</dcterms:modified>
</cp:coreProperties>
</file>